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5B4B" w14:textId="77777777" w:rsidR="00DF34F7" w:rsidRDefault="00DF34F7" w:rsidP="00DF34F7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14:paraId="0C19635C" w14:textId="77777777" w:rsidR="00DF34F7" w:rsidRDefault="00DF34F7" w:rsidP="00DF34F7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MODULO PER SCELTA SEDI</w:t>
      </w:r>
    </w:p>
    <w:p w14:paraId="771C08B0" w14:textId="4B8D7048" w:rsidR="00DF34F7" w:rsidRDefault="00DF34F7" w:rsidP="00DF34F7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NUOVO INTERPELLO DEL 12 SETTEMBRE 2022</w:t>
      </w:r>
    </w:p>
    <w:p w14:paraId="7CC45EB1" w14:textId="77777777" w:rsidR="00DF34F7" w:rsidRDefault="00DF34F7" w:rsidP="00DF34F7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14:paraId="6C34BD6E" w14:textId="098635A3" w:rsidR="00AE5C5A" w:rsidRDefault="00DF34F7" w:rsidP="00DF34F7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 dirigente dell’Ambito territoriale di Bergamo </w:t>
      </w:r>
    </w:p>
    <w:p w14:paraId="675DED7E" w14:textId="22B7F311" w:rsidR="00DF34F7" w:rsidRDefault="00DF34F7" w:rsidP="00DF34F7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Ufficio Personale ATA</w:t>
      </w:r>
    </w:p>
    <w:p w14:paraId="05F49498" w14:textId="32EE90C9" w:rsidR="00DF34F7" w:rsidRDefault="00DF34F7" w:rsidP="00DF34F7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hyperlink r:id="rId8" w:history="1">
        <w:r w:rsidRPr="0070621C">
          <w:rPr>
            <w:rStyle w:val="Collegamentoipertestuale"/>
            <w:rFonts w:ascii="Verdana" w:hAnsi="Verdana"/>
            <w:b/>
            <w:bCs/>
            <w:sz w:val="20"/>
            <w:szCs w:val="20"/>
          </w:rPr>
          <w:t>maria.gamba.bg@istruzione.it</w:t>
        </w:r>
      </w:hyperlink>
    </w:p>
    <w:p w14:paraId="5BC55596" w14:textId="77777777" w:rsidR="00DF34F7" w:rsidRPr="004463F8" w:rsidRDefault="00DF34F7" w:rsidP="00DF34F7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14:paraId="09A10040" w14:textId="5CEBEA65" w:rsidR="00DF34F7" w:rsidRDefault="00DF34F7" w:rsidP="00D50F00">
      <w:pPr>
        <w:pStyle w:val="Titolo1"/>
        <w:spacing w:before="0" w:after="0"/>
        <w:ind w:left="0" w:firstLine="0"/>
        <w:jc w:val="both"/>
        <w:rPr>
          <w:rFonts w:ascii="Verdana" w:hAnsi="Verdana"/>
        </w:rPr>
      </w:pPr>
      <w:r w:rsidRPr="00C33E5C">
        <w:rPr>
          <w:rFonts w:ascii="Verdana" w:hAnsi="Verdana"/>
        </w:rPr>
        <w:t>Il/La</w:t>
      </w:r>
      <w:r w:rsidRPr="00C33E5C">
        <w:rPr>
          <w:rFonts w:ascii="Verdana" w:hAnsi="Verdana"/>
          <w:spacing w:val="-2"/>
        </w:rPr>
        <w:t xml:space="preserve"> </w:t>
      </w:r>
      <w:r w:rsidRPr="00C33E5C">
        <w:rPr>
          <w:rFonts w:ascii="Verdana" w:hAnsi="Verdana"/>
        </w:rPr>
        <w:t>sottoscritt…:</w:t>
      </w:r>
      <w:r w:rsidR="00D50F00">
        <w:rPr>
          <w:rFonts w:ascii="Verdana" w:hAnsi="Verdana"/>
        </w:rPr>
        <w:t xml:space="preserve"> </w:t>
      </w:r>
    </w:p>
    <w:p w14:paraId="00933F7E" w14:textId="2A202C92" w:rsidR="00DF34F7" w:rsidRDefault="00DF34F7" w:rsidP="00D50F00">
      <w:pPr>
        <w:pStyle w:val="Corpotesto"/>
        <w:jc w:val="both"/>
      </w:pPr>
      <w:r>
        <w:t>cognome</w:t>
      </w:r>
      <w:r>
        <w:rPr>
          <w:spacing w:val="-5"/>
        </w:rPr>
        <w:t xml:space="preserve"> </w:t>
      </w:r>
      <w:r>
        <w:t>……………………………</w:t>
      </w:r>
      <w:r>
        <w:t>………………………</w:t>
      </w:r>
      <w:r>
        <w:rPr>
          <w:spacing w:val="-4"/>
        </w:rPr>
        <w:t xml:space="preserve"> </w:t>
      </w:r>
      <w:r>
        <w:t>nome</w:t>
      </w:r>
      <w:r>
        <w:rPr>
          <w:spacing w:val="22"/>
        </w:rPr>
        <w:t xml:space="preserve"> </w:t>
      </w:r>
      <w:r>
        <w:t>………………………………………….</w:t>
      </w:r>
    </w:p>
    <w:p w14:paraId="2BF766A5" w14:textId="44777ACF" w:rsidR="00DF34F7" w:rsidRDefault="00DF34F7" w:rsidP="00DF34F7">
      <w:pPr>
        <w:pStyle w:val="Corpotesto"/>
        <w:spacing w:before="126"/>
        <w:jc w:val="both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…………………………………………………….…….,</w:t>
      </w:r>
      <w:r>
        <w:rPr>
          <w:spacing w:val="-1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………..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….../……/……..</w:t>
      </w:r>
    </w:p>
    <w:p w14:paraId="4D297F50" w14:textId="77777777" w:rsidR="00DF34F7" w:rsidRDefault="00DF34F7" w:rsidP="00DF34F7">
      <w:pPr>
        <w:pStyle w:val="Corpotesto"/>
        <w:spacing w:before="127"/>
        <w:jc w:val="both"/>
      </w:pPr>
      <w:r>
        <w:t>codice</w:t>
      </w:r>
      <w:r>
        <w:rPr>
          <w:spacing w:val="-4"/>
        </w:rPr>
        <w:t xml:space="preserve"> </w:t>
      </w:r>
      <w:r>
        <w:t>fiscale ………………………………………………..</w:t>
      </w:r>
    </w:p>
    <w:p w14:paraId="4C060E52" w14:textId="2767B44A" w:rsidR="00DF34F7" w:rsidRDefault="00DF34F7" w:rsidP="00DF34F7">
      <w:pPr>
        <w:pStyle w:val="Corpotesto"/>
        <w:spacing w:before="133" w:line="360" w:lineRule="auto"/>
        <w:ind w:right="383"/>
        <w:jc w:val="both"/>
      </w:pPr>
      <w:r>
        <w:t>recapito: via ………………………………………………... comune ………………………</w:t>
      </w:r>
      <w:r>
        <w:t>.</w:t>
      </w:r>
      <w:r>
        <w:t>…. (……)</w:t>
      </w:r>
      <w:r>
        <w:rPr>
          <w:spacing w:val="-52"/>
        </w:rPr>
        <w:t xml:space="preserve"> </w:t>
      </w:r>
      <w:r>
        <w:t>1°</w:t>
      </w:r>
      <w:r>
        <w:rPr>
          <w:spacing w:val="-4"/>
        </w:rPr>
        <w:t xml:space="preserve"> </w:t>
      </w:r>
      <w:r>
        <w:t>recapito</w:t>
      </w:r>
      <w:r>
        <w:rPr>
          <w:spacing w:val="-1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t>…………………………...</w:t>
      </w:r>
      <w:r>
        <w:rPr>
          <w:spacing w:val="-3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>…………………………………</w:t>
      </w:r>
    </w:p>
    <w:p w14:paraId="1F603150" w14:textId="77777777" w:rsidR="00DF34F7" w:rsidRDefault="00DF34F7" w:rsidP="00DF34F7">
      <w:pPr>
        <w:pStyle w:val="Corpotesto"/>
        <w:spacing w:line="248" w:lineRule="exact"/>
        <w:jc w:val="both"/>
      </w:pPr>
      <w:r>
        <w:t>indirizzo</w:t>
      </w:r>
      <w:r>
        <w:rPr>
          <w:spacing w:val="-3"/>
        </w:rPr>
        <w:t xml:space="preserve"> </w:t>
      </w:r>
      <w:r>
        <w:t>e-mail …………………………………………….</w:t>
      </w:r>
    </w:p>
    <w:p w14:paraId="7071507B" w14:textId="507C4A75" w:rsidR="00FE732E" w:rsidRDefault="00FE732E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B414099" w14:textId="6CFCD3FA" w:rsidR="00DF34F7" w:rsidRPr="00C33E5C" w:rsidRDefault="00DF34F7" w:rsidP="00FE732E">
      <w:pPr>
        <w:pStyle w:val="Default"/>
        <w:jc w:val="both"/>
        <w:rPr>
          <w:rFonts w:ascii="Verdana" w:hAnsi="Verdana" w:cs="Tahoma"/>
          <w:sz w:val="22"/>
          <w:szCs w:val="22"/>
        </w:rPr>
      </w:pPr>
      <w:r w:rsidRPr="00C33E5C">
        <w:rPr>
          <w:rFonts w:ascii="Verdana" w:hAnsi="Verdana" w:cs="Tahoma"/>
          <w:sz w:val="22"/>
          <w:szCs w:val="22"/>
        </w:rPr>
        <w:t xml:space="preserve">Vista la graduatoria </w:t>
      </w:r>
      <w:r w:rsidR="00C33E5C" w:rsidRPr="00C33E5C">
        <w:rPr>
          <w:rFonts w:ascii="Verdana" w:hAnsi="Verdana" w:cs="Tahoma"/>
          <w:sz w:val="22"/>
          <w:szCs w:val="22"/>
        </w:rPr>
        <w:t xml:space="preserve">del Nuovo Interpello del 12/09/2022, </w:t>
      </w:r>
      <w:r w:rsidRPr="00C33E5C">
        <w:rPr>
          <w:rFonts w:ascii="Verdana" w:hAnsi="Verdana" w:cs="Tahoma"/>
          <w:sz w:val="22"/>
          <w:szCs w:val="22"/>
        </w:rPr>
        <w:t xml:space="preserve">per la copertura dei posti vacanti di DSGA </w:t>
      </w:r>
    </w:p>
    <w:p w14:paraId="6F55805F" w14:textId="77777777" w:rsidR="00D50F00" w:rsidRDefault="00D50F00" w:rsidP="00C33E5C">
      <w:pPr>
        <w:pStyle w:val="Default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Elenca </w:t>
      </w:r>
    </w:p>
    <w:p w14:paraId="077FB6DA" w14:textId="77777777" w:rsidR="00D50F00" w:rsidRDefault="00D50F00" w:rsidP="00D50F00">
      <w:pPr>
        <w:pStyle w:val="Default"/>
        <w:rPr>
          <w:rFonts w:ascii="Verdana" w:hAnsi="Verdana" w:cs="Tahoma"/>
          <w:sz w:val="22"/>
          <w:szCs w:val="22"/>
        </w:rPr>
      </w:pPr>
    </w:p>
    <w:p w14:paraId="0C3F32E6" w14:textId="1B4A5745" w:rsidR="00C33E5C" w:rsidRDefault="00D50F00" w:rsidP="00C33E5C">
      <w:pPr>
        <w:pStyle w:val="Default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 xml:space="preserve">Di seguito le sedi </w:t>
      </w:r>
      <w:r w:rsidR="00C33E5C" w:rsidRPr="00C33E5C">
        <w:rPr>
          <w:rFonts w:ascii="Verdana" w:hAnsi="Verdana" w:cs="Tahoma"/>
          <w:sz w:val="22"/>
          <w:szCs w:val="22"/>
        </w:rPr>
        <w:t>secondo l’ordin</w:t>
      </w:r>
      <w:r>
        <w:rPr>
          <w:rFonts w:ascii="Verdana" w:hAnsi="Verdana" w:cs="Tahoma"/>
          <w:sz w:val="22"/>
          <w:szCs w:val="22"/>
        </w:rPr>
        <w:t>e</w:t>
      </w:r>
      <w:r w:rsidR="00C33E5C" w:rsidRPr="00C33E5C">
        <w:rPr>
          <w:rFonts w:ascii="Verdana" w:hAnsi="Verdana" w:cs="Tahoma"/>
          <w:sz w:val="22"/>
          <w:szCs w:val="22"/>
        </w:rPr>
        <w:t xml:space="preserve"> di preferenza</w:t>
      </w:r>
      <w:r>
        <w:rPr>
          <w:rFonts w:ascii="Verdana" w:hAnsi="Verdana" w:cs="Tahoma"/>
          <w:sz w:val="22"/>
          <w:szCs w:val="22"/>
        </w:rPr>
        <w:t xml:space="preserve"> per l’incarico di DSGA</w:t>
      </w:r>
      <w:r w:rsidR="00C33E5C">
        <w:rPr>
          <w:rFonts w:ascii="Verdana" w:hAnsi="Verdana" w:cs="Tahoma"/>
          <w:b/>
          <w:bCs/>
          <w:sz w:val="20"/>
          <w:szCs w:val="20"/>
        </w:rPr>
        <w:t>:</w:t>
      </w:r>
    </w:p>
    <w:p w14:paraId="1EFC3EB7" w14:textId="4DFEB1CB" w:rsidR="00C33E5C" w:rsidRDefault="00C33E5C" w:rsidP="00C33E5C">
      <w:pPr>
        <w:pStyle w:val="Default"/>
        <w:rPr>
          <w:rFonts w:ascii="Verdana" w:hAnsi="Verdana" w:cs="Tahoma"/>
          <w:b/>
          <w:bCs/>
          <w:sz w:val="20"/>
          <w:szCs w:val="20"/>
        </w:rPr>
      </w:pPr>
    </w:p>
    <w:p w14:paraId="3EF7A53E" w14:textId="77777777" w:rsidR="00C33E5C" w:rsidRDefault="00C33E5C" w:rsidP="00C33E5C">
      <w:pPr>
        <w:pStyle w:val="Default"/>
        <w:rPr>
          <w:rFonts w:ascii="Verdana" w:hAnsi="Verdana" w:cs="Tahoma"/>
          <w:b/>
          <w:bCs/>
          <w:sz w:val="20"/>
          <w:szCs w:val="20"/>
        </w:rPr>
      </w:pPr>
    </w:p>
    <w:p w14:paraId="140F96C2" w14:textId="07F9CEBB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157C94CF" w14:textId="72544B24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26BB617E" w14:textId="40184404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7DF6345D" w14:textId="7957C826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5DE07BCB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07F9F497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1B28F02B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0C9254A7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64C63287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228D5729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23558BE0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23E3CAE5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74EB87B5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0AC226C4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5555D1FE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5865DE3B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570B58EC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695F2741" w14:textId="77777777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33483080" w14:textId="3D35EE0C" w:rsidR="00C33E5C" w:rsidRP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0899A8C4" w14:textId="3637E719" w:rsidR="00C33E5C" w:rsidRDefault="00C33E5C" w:rsidP="00C33E5C">
      <w:pPr>
        <w:pStyle w:val="Default"/>
        <w:numPr>
          <w:ilvl w:val="0"/>
          <w:numId w:val="5"/>
        </w:numPr>
        <w:spacing w:line="360" w:lineRule="auto"/>
        <w:ind w:left="714" w:hanging="357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__________________________</w:t>
      </w:r>
    </w:p>
    <w:p w14:paraId="19A9899E" w14:textId="77777777" w:rsidR="00C33E5C" w:rsidRDefault="00C33E5C" w:rsidP="00C33E5C">
      <w:pPr>
        <w:pStyle w:val="Default"/>
        <w:spacing w:line="360" w:lineRule="auto"/>
        <w:rPr>
          <w:rFonts w:ascii="Verdana" w:hAnsi="Verdana" w:cs="Tahoma"/>
          <w:b/>
          <w:bCs/>
          <w:sz w:val="20"/>
          <w:szCs w:val="20"/>
        </w:rPr>
      </w:pPr>
    </w:p>
    <w:p w14:paraId="34BC472D" w14:textId="26D39A3E" w:rsidR="00DF34F7" w:rsidRDefault="00DF34F7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1ED1013C" w14:textId="532923ED" w:rsidR="00C33E5C" w:rsidRDefault="00C33E5C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DF9BDB7" w14:textId="7DCCD5ED" w:rsidR="00C33E5C" w:rsidRPr="00C33E5C" w:rsidRDefault="00C33E5C" w:rsidP="00FE732E">
      <w:pPr>
        <w:pStyle w:val="Default"/>
        <w:jc w:val="both"/>
        <w:rPr>
          <w:rFonts w:ascii="Verdana" w:hAnsi="Verdana" w:cs="Tahoma"/>
          <w:sz w:val="20"/>
          <w:szCs w:val="20"/>
        </w:rPr>
      </w:pPr>
      <w:r w:rsidRPr="00C33E5C">
        <w:rPr>
          <w:rFonts w:ascii="Verdana" w:hAnsi="Verdana" w:cs="Tahoma"/>
          <w:sz w:val="20"/>
          <w:szCs w:val="20"/>
        </w:rPr>
        <w:t>Il sottoscritto si impegna a prendere servizio presso la sede assegnata entro e non oltre 48 ore dalla pubblicazione sul sito web dell’Ambito di Bergamo della sede assegnata.</w:t>
      </w:r>
    </w:p>
    <w:p w14:paraId="126ECF6D" w14:textId="18113C95" w:rsidR="00C33E5C" w:rsidRDefault="00C33E5C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684DCCDC" w14:textId="66F2FF77" w:rsidR="00C33E5C" w:rsidRDefault="00C33E5C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133F5F56" w14:textId="733145F8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Data, _______________________                           Firma</w:t>
      </w:r>
    </w:p>
    <w:p w14:paraId="44562185" w14:textId="3750D0D8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3268CD08" w14:textId="3DA37785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                                                                        ___________________</w:t>
      </w:r>
    </w:p>
    <w:p w14:paraId="432D0A93" w14:textId="31FB7A67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17938275" w14:textId="11008F75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5D8C43E2" w14:textId="691520C5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6A972671" w14:textId="77C9EB24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184EC7CE" w14:textId="2153E9E7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2B410202" w14:textId="77F6DE51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54BBB03A" w14:textId="3F648300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0E02805A" w14:textId="77777777" w:rsid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04D85E92" w14:textId="7BB0B245" w:rsidR="00780C38" w:rsidRPr="00780C38" w:rsidRDefault="00780C38" w:rsidP="00FE732E">
      <w:pPr>
        <w:pStyle w:val="Default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40D99F8" w14:textId="62776360" w:rsidR="005E0D74" w:rsidRPr="00780C38" w:rsidRDefault="00780C38" w:rsidP="00780C38">
      <w:pPr>
        <w:pStyle w:val="Default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  <w:r w:rsidRPr="00780C38">
        <w:rPr>
          <w:rFonts w:ascii="Verdana" w:hAnsi="Verdana" w:cs="Tahoma"/>
          <w:b/>
          <w:bCs/>
          <w:sz w:val="18"/>
          <w:szCs w:val="18"/>
        </w:rPr>
        <w:t xml:space="preserve">Per facilitare la scelta si elencano le sedi con i </w:t>
      </w:r>
      <w:r w:rsidR="00DF34F7" w:rsidRPr="00780C38">
        <w:rPr>
          <w:rFonts w:ascii="Verdana" w:hAnsi="Verdana" w:cs="Tahoma"/>
          <w:b/>
          <w:bCs/>
          <w:color w:val="auto"/>
          <w:sz w:val="18"/>
          <w:szCs w:val="18"/>
        </w:rPr>
        <w:t>P</w:t>
      </w:r>
      <w:r w:rsidR="00FE732E" w:rsidRPr="00780C38">
        <w:rPr>
          <w:rFonts w:ascii="Verdana" w:hAnsi="Verdana" w:cs="Tahoma"/>
          <w:b/>
          <w:bCs/>
          <w:color w:val="auto"/>
          <w:sz w:val="18"/>
          <w:szCs w:val="18"/>
        </w:rPr>
        <w:t xml:space="preserve">osti </w:t>
      </w:r>
      <w:r w:rsidR="00DF34F7" w:rsidRPr="00780C38">
        <w:rPr>
          <w:rFonts w:ascii="Verdana" w:hAnsi="Verdana" w:cs="Tahoma"/>
          <w:b/>
          <w:bCs/>
          <w:color w:val="auto"/>
          <w:sz w:val="18"/>
          <w:szCs w:val="18"/>
        </w:rPr>
        <w:t xml:space="preserve">vacanti di DSGA </w:t>
      </w:r>
      <w:r w:rsidR="00FE732E" w:rsidRPr="00780C38">
        <w:rPr>
          <w:rFonts w:ascii="Verdana" w:hAnsi="Verdana" w:cs="Tahoma"/>
          <w:b/>
          <w:bCs/>
          <w:color w:val="auto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32"/>
        <w:tblW w:w="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88"/>
        <w:gridCol w:w="3147"/>
      </w:tblGrid>
      <w:tr w:rsidR="00780C38" w:rsidRPr="00780C38" w14:paraId="654E67D6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5D411DF5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6272E27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48224218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ALMENNO S. BARTOLOMEO.</w:t>
            </w:r>
          </w:p>
        </w:tc>
      </w:tr>
      <w:tr w:rsidR="00780C38" w:rsidRPr="00780C38" w14:paraId="02D37847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0BF263C6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CEA4D09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739A559E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ALMENNO S. SALVATORE.</w:t>
            </w:r>
          </w:p>
        </w:tc>
      </w:tr>
      <w:tr w:rsidR="00780C38" w:rsidRPr="00780C38" w14:paraId="6D2F68F3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05B9E23C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728D23E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04167912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BARIANO</w:t>
            </w:r>
          </w:p>
        </w:tc>
      </w:tr>
      <w:tr w:rsidR="00780C38" w:rsidRPr="00780C38" w14:paraId="64F8B398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</w:tcPr>
          <w:p w14:paraId="4EDA2212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2159E6AE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</w:tcPr>
          <w:p w14:paraId="10F36865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BERGAMO “DONADONI”</w:t>
            </w:r>
          </w:p>
        </w:tc>
      </w:tr>
      <w:tr w:rsidR="00780C38" w:rsidRPr="00780C38" w14:paraId="61815856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340EC44F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58DC85E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I.C. 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1B4C846F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BERGAMO “MUZIO”</w:t>
            </w:r>
          </w:p>
        </w:tc>
      </w:tr>
      <w:tr w:rsidR="00780C38" w:rsidRPr="00780C38" w14:paraId="1D963FCC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3A26B60E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A23169E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2F279BF1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BERGAMO ”PETTENI”</w:t>
            </w:r>
          </w:p>
        </w:tc>
      </w:tr>
      <w:tr w:rsidR="00780C38" w:rsidRPr="00780C38" w14:paraId="558BF9DE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281A4762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3313F04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634B29B5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BONATE SOPRA</w:t>
            </w:r>
          </w:p>
        </w:tc>
      </w:tr>
      <w:tr w:rsidR="00780C38" w:rsidRPr="00780C38" w14:paraId="09C94AFB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75FD8FD0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B831A6C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0F995E74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BORGO DI TERZO</w:t>
            </w:r>
          </w:p>
        </w:tc>
      </w:tr>
      <w:tr w:rsidR="00780C38" w:rsidRPr="00780C38" w14:paraId="76270368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0A4E3390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51CCD83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6D050F40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BREMBILLA</w:t>
            </w:r>
          </w:p>
        </w:tc>
      </w:tr>
      <w:tr w:rsidR="00780C38" w:rsidRPr="00780C38" w14:paraId="366C28CF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51BAA20B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FE7642C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6AFAE691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CALCIO</w:t>
            </w:r>
          </w:p>
        </w:tc>
      </w:tr>
      <w:tr w:rsidR="00780C38" w:rsidRPr="00780C38" w14:paraId="33185368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6E6668D6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9D0B933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075DC341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CALUSCO D’ADDA</w:t>
            </w:r>
          </w:p>
        </w:tc>
      </w:tr>
      <w:tr w:rsidR="00780C38" w:rsidRPr="00780C38" w14:paraId="3B677332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47447880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8CF976D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3EF0EAAB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COLOGNO AL SERIO</w:t>
            </w:r>
          </w:p>
        </w:tc>
      </w:tr>
      <w:tr w:rsidR="00780C38" w:rsidRPr="00780C38" w14:paraId="44EE0E5C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0ABB0D2C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4F519D1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09EC2FAF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GORLE</w:t>
            </w:r>
          </w:p>
        </w:tc>
      </w:tr>
      <w:tr w:rsidR="00780C38" w:rsidRPr="00780C38" w14:paraId="5AC843CA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7BA9CBB1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BF83133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3B843A95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GROMO</w:t>
            </w:r>
          </w:p>
        </w:tc>
      </w:tr>
      <w:tr w:rsidR="00780C38" w:rsidRPr="00780C38" w14:paraId="5C98380F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4FDD782B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E57F703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0FAC35CA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LOVERE</w:t>
            </w:r>
          </w:p>
        </w:tc>
      </w:tr>
      <w:tr w:rsidR="00780C38" w:rsidRPr="00780C38" w14:paraId="224EDE74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56AB81B2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C9B793C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4386B808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MARTINENGO</w:t>
            </w:r>
          </w:p>
        </w:tc>
      </w:tr>
      <w:tr w:rsidR="00780C38" w:rsidRPr="00780C38" w14:paraId="135F3CA4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46B8CFEC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B0D6B06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0CCF9A4D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OSIO SOPRA</w:t>
            </w:r>
          </w:p>
        </w:tc>
      </w:tr>
      <w:tr w:rsidR="00780C38" w:rsidRPr="00780C38" w14:paraId="3B956187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47A609B0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7CE81EC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585B2488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PONTE S. PIETRO</w:t>
            </w:r>
          </w:p>
        </w:tc>
      </w:tr>
      <w:tr w:rsidR="00780C38" w:rsidRPr="00780C38" w14:paraId="18CC800A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6CCB5600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FAF35A9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0FAA7162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VAL SERINA E SAN PELLEGRINO</w:t>
            </w:r>
          </w:p>
        </w:tc>
      </w:tr>
      <w:tr w:rsidR="00780C38" w:rsidRPr="00780C38" w14:paraId="10ACCC5E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7858C563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0996B4B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18B5C755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TRESCORE BALNEARIO</w:t>
            </w:r>
          </w:p>
        </w:tc>
      </w:tr>
      <w:tr w:rsidR="00780C38" w:rsidRPr="00780C38" w14:paraId="787A80F0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5028F1E0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DD3F7A7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I.C.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57D09895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VERDELLINO- ZINGONIA</w:t>
            </w:r>
          </w:p>
        </w:tc>
      </w:tr>
      <w:tr w:rsidR="00780C38" w:rsidRPr="00780C38" w14:paraId="650406C9" w14:textId="77777777" w:rsidTr="00780C38">
        <w:trPr>
          <w:trHeight w:val="308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0EB17E36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A439D62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IS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1EF9822F" w14:textId="77777777" w:rsidR="00780C38" w:rsidRPr="00780C38" w:rsidRDefault="00780C38" w:rsidP="00780C3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780C38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LOVERE “DECIO CELERI”</w:t>
            </w:r>
          </w:p>
        </w:tc>
      </w:tr>
    </w:tbl>
    <w:p w14:paraId="7633A594" w14:textId="77777777" w:rsidR="00FE732E" w:rsidRPr="00FE732E" w:rsidRDefault="00FE732E" w:rsidP="00FE732E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B1AB4C0" w14:textId="1372359D" w:rsidR="00DF34F7" w:rsidRDefault="00AE5C5A" w:rsidP="00DF34F7">
      <w:pPr>
        <w:pStyle w:val="Default"/>
        <w:jc w:val="both"/>
        <w:rPr>
          <w:rFonts w:ascii="Verdana" w:hAnsi="Verdana" w:cs="Arial"/>
          <w:i/>
          <w:iCs/>
          <w:sz w:val="16"/>
          <w:szCs w:val="16"/>
        </w:rPr>
      </w:pPr>
      <w:r>
        <w:t xml:space="preserve"> </w:t>
      </w:r>
      <w:r w:rsidR="004B0DA4">
        <w:rPr>
          <w:rFonts w:ascii="Verdana" w:hAnsi="Verdana" w:cs="Arial"/>
          <w:i/>
          <w:iCs/>
          <w:sz w:val="16"/>
          <w:szCs w:val="16"/>
        </w:rPr>
        <w:t xml:space="preserve">   </w:t>
      </w:r>
    </w:p>
    <w:p w14:paraId="1F7F8C99" w14:textId="77777777" w:rsidR="00DF34F7" w:rsidRPr="00DF34F7" w:rsidRDefault="00DF34F7" w:rsidP="00DF34F7">
      <w:pPr>
        <w:pStyle w:val="Default"/>
        <w:jc w:val="both"/>
        <w:rPr>
          <w:rFonts w:ascii="Verdana" w:hAnsi="Verdana" w:cs="Arial"/>
          <w:sz w:val="16"/>
          <w:szCs w:val="16"/>
        </w:rPr>
      </w:pPr>
    </w:p>
    <w:sectPr w:rsidR="00DF34F7" w:rsidRPr="00DF34F7" w:rsidSect="00183B20">
      <w:headerReference w:type="default" r:id="rId9"/>
      <w:footerReference w:type="default" r:id="rId10"/>
      <w:pgSz w:w="11906" w:h="16838" w:code="9"/>
      <w:pgMar w:top="1134" w:right="1274" w:bottom="1695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4F6A" w14:textId="77777777" w:rsidR="0059196C" w:rsidRDefault="0059196C" w:rsidP="00EF117D">
      <w:pPr>
        <w:spacing w:after="0" w:line="240" w:lineRule="auto"/>
      </w:pPr>
      <w:r>
        <w:separator/>
      </w:r>
    </w:p>
  </w:endnote>
  <w:endnote w:type="continuationSeparator" w:id="0">
    <w:p w14:paraId="2A4374CC" w14:textId="77777777" w:rsidR="0059196C" w:rsidRDefault="0059196C" w:rsidP="00E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724E" w14:textId="77777777" w:rsidR="00B36250" w:rsidRPr="00E07A56" w:rsidRDefault="00B36250" w:rsidP="00B36250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 xml:space="preserve">e-mail: </w:t>
    </w:r>
    <w:r>
      <w:rPr>
        <w:rFonts w:ascii="Verdana" w:hAnsi="Verdana"/>
        <w:sz w:val="14"/>
        <w:szCs w:val="14"/>
      </w:rPr>
      <w:t>usp.bg</w:t>
    </w:r>
    <w:r w:rsidRPr="00E07A56">
      <w:rPr>
        <w:rFonts w:ascii="Verdana" w:hAnsi="Verdana"/>
        <w:sz w:val="14"/>
        <w:szCs w:val="14"/>
      </w:rPr>
      <w:t xml:space="preserve">@istruzione.it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r>
      <w:rPr>
        <w:rFonts w:ascii="Verdana" w:hAnsi="Verdana"/>
        <w:sz w:val="14"/>
        <w:szCs w:val="14"/>
      </w:rPr>
      <w:t>uspbg</w:t>
    </w:r>
    <w:r w:rsidRPr="00E07A56">
      <w:rPr>
        <w:rFonts w:ascii="Verdana" w:hAnsi="Verdana"/>
        <w:sz w:val="14"/>
        <w:szCs w:val="14"/>
      </w:rPr>
      <w:t>@postacert.istruzione.it</w:t>
    </w:r>
  </w:p>
  <w:p w14:paraId="31A7D71B" w14:textId="77777777" w:rsidR="00B36250" w:rsidRPr="00E07A56" w:rsidRDefault="00B36250" w:rsidP="00B36250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>
      <w:rPr>
        <w:rFonts w:ascii="Verdana" w:hAnsi="Verdana"/>
        <w:sz w:val="14"/>
        <w:szCs w:val="14"/>
      </w:rPr>
      <w:t xml:space="preserve">BCQ08F </w:t>
    </w:r>
    <w:r w:rsidRPr="00E07A56">
      <w:rPr>
        <w:rFonts w:ascii="Verdana" w:hAnsi="Verdana"/>
        <w:sz w:val="14"/>
        <w:szCs w:val="14"/>
      </w:rPr>
      <w:t xml:space="preserve">– C.F.: </w:t>
    </w:r>
    <w:r>
      <w:rPr>
        <w:rFonts w:ascii="Verdana" w:hAnsi="Verdana"/>
        <w:sz w:val="14"/>
        <w:szCs w:val="14"/>
      </w:rPr>
      <w:t>80031070164</w:t>
    </w:r>
  </w:p>
  <w:p w14:paraId="0EF3E634" w14:textId="77777777" w:rsidR="00B36250" w:rsidRPr="00E07A56" w:rsidRDefault="00B36250" w:rsidP="00B36250">
    <w:pPr>
      <w:pStyle w:val="Pidipagina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>Sito internet: https://</w:t>
    </w:r>
    <w:r>
      <w:rPr>
        <w:rFonts w:ascii="Verdana" w:hAnsi="Verdana"/>
        <w:sz w:val="14"/>
        <w:szCs w:val="14"/>
      </w:rPr>
      <w:t>bergamo.istruzione.lombardia.gov.it</w:t>
    </w:r>
  </w:p>
  <w:p w14:paraId="3DD2FFA1" w14:textId="77777777" w:rsidR="00EF117D" w:rsidRPr="00A870AC" w:rsidRDefault="00EF117D">
    <w:pPr>
      <w:pStyle w:val="Pidipa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0C79" w14:textId="77777777" w:rsidR="0059196C" w:rsidRDefault="0059196C" w:rsidP="00EF117D">
      <w:pPr>
        <w:spacing w:after="0" w:line="240" w:lineRule="auto"/>
      </w:pPr>
      <w:r>
        <w:separator/>
      </w:r>
    </w:p>
  </w:footnote>
  <w:footnote w:type="continuationSeparator" w:id="0">
    <w:p w14:paraId="12D157FD" w14:textId="77777777" w:rsidR="0059196C" w:rsidRDefault="0059196C" w:rsidP="00EF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CEB0" w14:textId="77777777" w:rsidR="006D0A17" w:rsidRDefault="006D0A17">
    <w:pPr>
      <w:pStyle w:val="Intestazione0"/>
    </w:pPr>
  </w:p>
  <w:p w14:paraId="4BE5061C" w14:textId="77777777" w:rsidR="006D0A17" w:rsidRDefault="006D0A17" w:rsidP="006D0A17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BA4"/>
    <w:multiLevelType w:val="hybridMultilevel"/>
    <w:tmpl w:val="FBEE9F80"/>
    <w:lvl w:ilvl="0" w:tplc="499097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127"/>
    <w:multiLevelType w:val="hybridMultilevel"/>
    <w:tmpl w:val="E5245CC4"/>
    <w:lvl w:ilvl="0" w:tplc="809C3D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DED"/>
    <w:multiLevelType w:val="hybridMultilevel"/>
    <w:tmpl w:val="0792AA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9C"/>
    <w:rsid w:val="00030149"/>
    <w:rsid w:val="00050C34"/>
    <w:rsid w:val="000874E5"/>
    <w:rsid w:val="000923A3"/>
    <w:rsid w:val="000A05DD"/>
    <w:rsid w:val="000B0653"/>
    <w:rsid w:val="000C0A75"/>
    <w:rsid w:val="000D3838"/>
    <w:rsid w:val="000E0281"/>
    <w:rsid w:val="000F6102"/>
    <w:rsid w:val="00121713"/>
    <w:rsid w:val="0012273E"/>
    <w:rsid w:val="00147E1F"/>
    <w:rsid w:val="0015605E"/>
    <w:rsid w:val="001733C5"/>
    <w:rsid w:val="001804A5"/>
    <w:rsid w:val="00183B20"/>
    <w:rsid w:val="001B4C41"/>
    <w:rsid w:val="00252136"/>
    <w:rsid w:val="002555D1"/>
    <w:rsid w:val="00275732"/>
    <w:rsid w:val="0028029B"/>
    <w:rsid w:val="002926A3"/>
    <w:rsid w:val="0029436F"/>
    <w:rsid w:val="002C73DE"/>
    <w:rsid w:val="002D1885"/>
    <w:rsid w:val="002E5CF0"/>
    <w:rsid w:val="003019EB"/>
    <w:rsid w:val="00352493"/>
    <w:rsid w:val="003678CF"/>
    <w:rsid w:val="00377AD9"/>
    <w:rsid w:val="003B5DBA"/>
    <w:rsid w:val="003E5831"/>
    <w:rsid w:val="00400BD7"/>
    <w:rsid w:val="00411881"/>
    <w:rsid w:val="00422197"/>
    <w:rsid w:val="00422BD9"/>
    <w:rsid w:val="004278E6"/>
    <w:rsid w:val="00430277"/>
    <w:rsid w:val="00433FEA"/>
    <w:rsid w:val="004463F8"/>
    <w:rsid w:val="00460F37"/>
    <w:rsid w:val="00461D04"/>
    <w:rsid w:val="00491115"/>
    <w:rsid w:val="004B0DA4"/>
    <w:rsid w:val="004C6DEE"/>
    <w:rsid w:val="004D182A"/>
    <w:rsid w:val="004D3AA0"/>
    <w:rsid w:val="005077DE"/>
    <w:rsid w:val="00516256"/>
    <w:rsid w:val="0052444C"/>
    <w:rsid w:val="0054557E"/>
    <w:rsid w:val="005460E9"/>
    <w:rsid w:val="00587E51"/>
    <w:rsid w:val="00587EF0"/>
    <w:rsid w:val="0059196C"/>
    <w:rsid w:val="00594475"/>
    <w:rsid w:val="005976C3"/>
    <w:rsid w:val="005A093E"/>
    <w:rsid w:val="005B5E94"/>
    <w:rsid w:val="005C29DC"/>
    <w:rsid w:val="005E0D74"/>
    <w:rsid w:val="005E107C"/>
    <w:rsid w:val="005F4216"/>
    <w:rsid w:val="00616A71"/>
    <w:rsid w:val="006219A2"/>
    <w:rsid w:val="00631955"/>
    <w:rsid w:val="006507A3"/>
    <w:rsid w:val="006D0A17"/>
    <w:rsid w:val="006D2DF7"/>
    <w:rsid w:val="006D3137"/>
    <w:rsid w:val="006D5A26"/>
    <w:rsid w:val="006D628B"/>
    <w:rsid w:val="00700708"/>
    <w:rsid w:val="007145A4"/>
    <w:rsid w:val="00772862"/>
    <w:rsid w:val="00780C38"/>
    <w:rsid w:val="007870C6"/>
    <w:rsid w:val="00793058"/>
    <w:rsid w:val="007B718B"/>
    <w:rsid w:val="007C2E8F"/>
    <w:rsid w:val="007D093F"/>
    <w:rsid w:val="007D48B9"/>
    <w:rsid w:val="008814E8"/>
    <w:rsid w:val="0088624B"/>
    <w:rsid w:val="008A0DB1"/>
    <w:rsid w:val="008A3B9E"/>
    <w:rsid w:val="008A404C"/>
    <w:rsid w:val="008B44B3"/>
    <w:rsid w:val="00926EAE"/>
    <w:rsid w:val="009903E4"/>
    <w:rsid w:val="009A6C7A"/>
    <w:rsid w:val="009C1651"/>
    <w:rsid w:val="009D1259"/>
    <w:rsid w:val="009F0378"/>
    <w:rsid w:val="009F5DFE"/>
    <w:rsid w:val="00A127E6"/>
    <w:rsid w:val="00A27955"/>
    <w:rsid w:val="00A74A87"/>
    <w:rsid w:val="00A862E1"/>
    <w:rsid w:val="00A870AC"/>
    <w:rsid w:val="00AA142F"/>
    <w:rsid w:val="00AC7633"/>
    <w:rsid w:val="00AC7F4B"/>
    <w:rsid w:val="00AE5C5A"/>
    <w:rsid w:val="00B02941"/>
    <w:rsid w:val="00B04C5D"/>
    <w:rsid w:val="00B23C62"/>
    <w:rsid w:val="00B36250"/>
    <w:rsid w:val="00B44FF5"/>
    <w:rsid w:val="00B617EB"/>
    <w:rsid w:val="00B65EAA"/>
    <w:rsid w:val="00B7750A"/>
    <w:rsid w:val="00B86538"/>
    <w:rsid w:val="00B8743B"/>
    <w:rsid w:val="00BB5F6D"/>
    <w:rsid w:val="00BD6726"/>
    <w:rsid w:val="00BF058B"/>
    <w:rsid w:val="00BF1361"/>
    <w:rsid w:val="00BF54F1"/>
    <w:rsid w:val="00C33E5C"/>
    <w:rsid w:val="00C611BC"/>
    <w:rsid w:val="00C654A8"/>
    <w:rsid w:val="00C729D8"/>
    <w:rsid w:val="00C866E1"/>
    <w:rsid w:val="00CB46FB"/>
    <w:rsid w:val="00CC12D7"/>
    <w:rsid w:val="00CC2E39"/>
    <w:rsid w:val="00CD2374"/>
    <w:rsid w:val="00CF51C3"/>
    <w:rsid w:val="00D1369C"/>
    <w:rsid w:val="00D50F00"/>
    <w:rsid w:val="00D555C2"/>
    <w:rsid w:val="00D63437"/>
    <w:rsid w:val="00DA3557"/>
    <w:rsid w:val="00DA5CEE"/>
    <w:rsid w:val="00DC0E6A"/>
    <w:rsid w:val="00DF1C5F"/>
    <w:rsid w:val="00DF34F7"/>
    <w:rsid w:val="00E43406"/>
    <w:rsid w:val="00E761A2"/>
    <w:rsid w:val="00E800C4"/>
    <w:rsid w:val="00E93AFD"/>
    <w:rsid w:val="00EA5AB4"/>
    <w:rsid w:val="00EF117D"/>
    <w:rsid w:val="00F37831"/>
    <w:rsid w:val="00F3784C"/>
    <w:rsid w:val="00F40710"/>
    <w:rsid w:val="00F41294"/>
    <w:rsid w:val="00F430F9"/>
    <w:rsid w:val="00F74FDC"/>
    <w:rsid w:val="00F920AC"/>
    <w:rsid w:val="00FA1497"/>
    <w:rsid w:val="00FE33BE"/>
    <w:rsid w:val="00FE732E"/>
    <w:rsid w:val="00FF01E4"/>
    <w:rsid w:val="00FF0ECF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A032B"/>
  <w15:docId w15:val="{AA367EBE-E4C1-4EC0-82CD-0B47DFB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Titolo2"/>
    <w:next w:val="Normale"/>
    <w:link w:val="Titolo1Carattere"/>
    <w:qFormat/>
    <w:rsid w:val="0029436F"/>
    <w:pPr>
      <w:keepNext/>
      <w:spacing w:before="480" w:beforeAutospacing="0" w:after="360" w:afterAutospacing="0" w:line="288" w:lineRule="auto"/>
      <w:ind w:left="1134" w:hanging="1134"/>
      <w:outlineLvl w:val="0"/>
    </w:pPr>
    <w:rPr>
      <w:rFonts w:ascii="Tahoma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6D3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rsid w:val="00EF117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AB4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3137"/>
    <w:rPr>
      <w:rFonts w:ascii="Times New Roman" w:eastAsia="Times New Roman" w:hAnsi="Times New Roman"/>
      <w:b/>
      <w:bCs/>
      <w:sz w:val="36"/>
      <w:szCs w:val="3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3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278E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9436F"/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E5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5C5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iderato">
    <w:name w:val="Considerato"/>
    <w:basedOn w:val="Normale"/>
    <w:rsid w:val="005E0D74"/>
    <w:pPr>
      <w:spacing w:before="180" w:after="0" w:line="288" w:lineRule="auto"/>
      <w:ind w:left="1985" w:hanging="1985"/>
    </w:pPr>
    <w:rPr>
      <w:rFonts w:ascii="Tahoma" w:eastAsia="Times New Roman" w:hAnsi="Tahoma"/>
      <w:color w:val="000000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amba.bg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4945\Desktop\ufficioata\CARTA%20INTESTATA\CON%20NUOVO%20DIR-CUBELLI\Modello%20note%20UST%20B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1BD3-F6EF-447F-9737-87A71CCD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note UST BG</Template>
  <TotalTime>31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mailto:direzione-lombardia@istruzione.it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 Maria</dc:creator>
  <cp:lastModifiedBy>Gamba Maria</cp:lastModifiedBy>
  <cp:revision>4</cp:revision>
  <cp:lastPrinted>2022-06-23T08:50:00Z</cp:lastPrinted>
  <dcterms:created xsi:type="dcterms:W3CDTF">2022-09-16T09:28:00Z</dcterms:created>
  <dcterms:modified xsi:type="dcterms:W3CDTF">2022-09-16T09:58:00Z</dcterms:modified>
</cp:coreProperties>
</file>