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7A" w:rsidRPr="00BB6A12" w:rsidRDefault="00B1217A" w:rsidP="00B1217A">
      <w:pPr>
        <w:jc w:val="right"/>
        <w:rPr>
          <w:rFonts w:ascii="Calibri" w:hAnsi="Calibri" w:cs="Calibri"/>
          <w:bCs/>
        </w:rPr>
      </w:pPr>
      <w:r w:rsidRPr="00BB6A12">
        <w:rPr>
          <w:rFonts w:ascii="Calibri" w:hAnsi="Calibri" w:cs="Calibri"/>
          <w:bCs/>
        </w:rPr>
        <w:t>Modello</w:t>
      </w:r>
      <w:r>
        <w:rPr>
          <w:rFonts w:ascii="Calibri" w:hAnsi="Calibri" w:cs="Calibri"/>
          <w:bCs/>
        </w:rPr>
        <w:t xml:space="preserve"> 3</w:t>
      </w:r>
    </w:p>
    <w:p w:rsidR="00B1217A" w:rsidRDefault="00B1217A" w:rsidP="00B1217A">
      <w:pPr>
        <w:jc w:val="both"/>
        <w:rPr>
          <w:rFonts w:ascii="Calibri" w:hAnsi="Calibri" w:cs="Calibri"/>
          <w:kern w:val="1"/>
          <w:sz w:val="22"/>
          <w:szCs w:val="22"/>
        </w:rPr>
      </w:pPr>
    </w:p>
    <w:p w:rsidR="00553CB6" w:rsidRPr="00FB7AFB" w:rsidRDefault="00553CB6" w:rsidP="00553CB6">
      <w:pPr>
        <w:jc w:val="both"/>
        <w:rPr>
          <w:rFonts w:ascii="Calibri" w:hAnsi="Calibri" w:cs="Calibri"/>
          <w:b/>
        </w:rPr>
      </w:pPr>
      <w:r w:rsidRPr="00FB7AFB">
        <w:rPr>
          <w:rFonts w:ascii="Calibri" w:hAnsi="Calibri" w:cs="Calibri"/>
          <w:b/>
        </w:rPr>
        <w:t>AUTODICHIARAZIONE AI SENSI DELL’ART. 47 D.P.R. N. 445/2000 – Studente maggiorenne</w:t>
      </w:r>
    </w:p>
    <w:p w:rsidR="00553CB6" w:rsidRPr="00FB7AFB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</w:rPr>
      </w:pPr>
      <w:r w:rsidRPr="00553CB6">
        <w:rPr>
          <w:rFonts w:ascii="Calibri" w:hAnsi="Calibri" w:cs="Calibri"/>
          <w:color w:val="000000"/>
        </w:rPr>
        <w:t>Il sottos</w:t>
      </w:r>
      <w:r>
        <w:rPr>
          <w:rFonts w:ascii="Calibri" w:hAnsi="Calibri" w:cs="Calibri"/>
          <w:color w:val="000000"/>
        </w:rPr>
        <w:t xml:space="preserve">critto COGNOME ____________________  </w:t>
      </w:r>
      <w:r w:rsidRPr="00553CB6">
        <w:rPr>
          <w:rFonts w:ascii="Calibri" w:hAnsi="Calibri" w:cs="Calibri"/>
          <w:color w:val="000000"/>
        </w:rPr>
        <w:t>NOME ______________________________</w:t>
      </w: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12"/>
          <w:szCs w:val="12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</w:rPr>
      </w:pPr>
      <w:r w:rsidRPr="00553CB6">
        <w:rPr>
          <w:rFonts w:ascii="Calibri" w:hAnsi="Calibri" w:cs="Calibri"/>
          <w:color w:val="000000"/>
        </w:rPr>
        <w:t>CF____</w:t>
      </w:r>
      <w:r>
        <w:rPr>
          <w:rFonts w:ascii="Calibri" w:hAnsi="Calibri" w:cs="Calibri"/>
          <w:color w:val="000000"/>
        </w:rPr>
        <w:t xml:space="preserve">______________________________ </w:t>
      </w:r>
      <w:r w:rsidRPr="00553CB6">
        <w:rPr>
          <w:rFonts w:ascii="Calibri" w:hAnsi="Calibri" w:cs="Calibri"/>
          <w:color w:val="000000"/>
        </w:rPr>
        <w:t>Data</w:t>
      </w:r>
      <w:r>
        <w:rPr>
          <w:rFonts w:ascii="Calibri" w:hAnsi="Calibri" w:cs="Calibri"/>
          <w:color w:val="000000"/>
        </w:rPr>
        <w:t xml:space="preserve"> </w:t>
      </w:r>
      <w:r w:rsidRPr="00553CB6">
        <w:rPr>
          <w:rFonts w:ascii="Calibri" w:hAnsi="Calibri" w:cs="Calibri"/>
          <w:color w:val="000000"/>
        </w:rPr>
        <w:t>di Nascita_____________________________</w:t>
      </w: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12"/>
          <w:szCs w:val="12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12"/>
          <w:szCs w:val="12"/>
        </w:rPr>
      </w:pPr>
      <w:r w:rsidRPr="00553CB6">
        <w:rPr>
          <w:rFonts w:ascii="Calibri" w:hAnsi="Calibri" w:cs="Calibri"/>
          <w:color w:val="000000"/>
        </w:rPr>
        <w:t xml:space="preserve">residente in ______________________ (______) </w:t>
      </w:r>
      <w:r w:rsidRPr="00553CB6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Via </w:t>
      </w:r>
      <w:r w:rsidRPr="00553CB6">
        <w:rPr>
          <w:rFonts w:ascii="Calibri" w:hAnsi="Calibri" w:cs="Calibri"/>
          <w:color w:val="000000"/>
        </w:rPr>
        <w:t>________________________________</w:t>
      </w:r>
      <w:r w:rsidRPr="00553CB6">
        <w:rPr>
          <w:rFonts w:ascii="Calibri" w:hAnsi="Calibri" w:cs="Calibri"/>
          <w:color w:val="000000"/>
          <w:sz w:val="12"/>
          <w:szCs w:val="12"/>
        </w:rPr>
        <w:tab/>
      </w:r>
      <w:r w:rsidRPr="00553CB6">
        <w:rPr>
          <w:rFonts w:ascii="Calibri" w:hAnsi="Calibri" w:cs="Calibri"/>
          <w:color w:val="000000"/>
          <w:sz w:val="12"/>
          <w:szCs w:val="12"/>
        </w:rPr>
        <w:tab/>
      </w: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</w:rPr>
      </w:pPr>
      <w:proofErr w:type="spellStart"/>
      <w:r w:rsidRPr="00553CB6">
        <w:rPr>
          <w:rFonts w:ascii="Calibri" w:hAnsi="Calibri" w:cs="Calibri"/>
          <w:color w:val="000000"/>
        </w:rPr>
        <w:t>Cell</w:t>
      </w:r>
      <w:proofErr w:type="spellEnd"/>
      <w:r w:rsidRPr="00553CB6">
        <w:rPr>
          <w:rFonts w:ascii="Calibri" w:hAnsi="Calibri" w:cs="Calibri"/>
          <w:color w:val="000000"/>
        </w:rPr>
        <w:t xml:space="preserve"> _</w:t>
      </w:r>
      <w:r>
        <w:rPr>
          <w:rFonts w:ascii="Calibri" w:hAnsi="Calibri" w:cs="Calibri"/>
          <w:color w:val="000000"/>
        </w:rPr>
        <w:t>_______________________________</w:t>
      </w:r>
      <w:r>
        <w:rPr>
          <w:rFonts w:ascii="Calibri" w:hAnsi="Calibri" w:cs="Calibri"/>
          <w:color w:val="000000"/>
        </w:rPr>
        <w:tab/>
        <w:t xml:space="preserve">      </w:t>
      </w:r>
      <w:r w:rsidRPr="00553CB6">
        <w:rPr>
          <w:rFonts w:ascii="Calibri" w:hAnsi="Calibri" w:cs="Calibri"/>
          <w:color w:val="000000"/>
        </w:rPr>
        <w:t xml:space="preserve">e-mail ___________________________________ </w:t>
      </w: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553CB6" w:rsidRDefault="00553CB6" w:rsidP="00553CB6">
      <w:pPr>
        <w:jc w:val="center"/>
        <w:rPr>
          <w:rFonts w:ascii="Calibri" w:hAnsi="Calibri" w:cs="Calibri"/>
          <w:b/>
          <w:color w:val="000000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b/>
          <w:color w:val="000000"/>
        </w:rPr>
      </w:pPr>
      <w:r w:rsidRPr="00553CB6">
        <w:rPr>
          <w:rFonts w:ascii="Calibri" w:hAnsi="Calibri" w:cs="Calibri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553CB6" w:rsidRPr="00553CB6" w:rsidRDefault="00553CB6" w:rsidP="00553CB6">
      <w:pPr>
        <w:jc w:val="both"/>
        <w:rPr>
          <w:rFonts w:ascii="Calibri" w:hAnsi="Calibri" w:cs="Calibri"/>
          <w:b/>
          <w:color w:val="000000"/>
        </w:rPr>
      </w:pPr>
    </w:p>
    <w:p w:rsidR="00553CB6" w:rsidRPr="00553CB6" w:rsidRDefault="00553CB6" w:rsidP="00553CB6">
      <w:pPr>
        <w:jc w:val="center"/>
        <w:rPr>
          <w:rFonts w:ascii="Calibri" w:hAnsi="Calibri" w:cs="Calibri"/>
          <w:b/>
          <w:color w:val="000000"/>
        </w:rPr>
      </w:pPr>
      <w:r w:rsidRPr="00553CB6">
        <w:rPr>
          <w:rFonts w:ascii="Calibri" w:hAnsi="Calibri" w:cs="Calibri"/>
          <w:b/>
          <w:color w:val="000000"/>
        </w:rPr>
        <w:t>DICHIARA SOTTO LA PROPRIA RESPONSABILITÀ</w:t>
      </w:r>
    </w:p>
    <w:p w:rsidR="00553CB6" w:rsidRPr="00553CB6" w:rsidRDefault="00553CB6" w:rsidP="00553CB6">
      <w:pPr>
        <w:jc w:val="center"/>
        <w:rPr>
          <w:rFonts w:ascii="Calibri" w:hAnsi="Calibri" w:cs="Calibri"/>
          <w:b/>
          <w:color w:val="000000"/>
        </w:rPr>
      </w:pPr>
    </w:p>
    <w:p w:rsidR="00553CB6" w:rsidRPr="00553CB6" w:rsidRDefault="00553CB6" w:rsidP="00E5317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553CB6" w:rsidRDefault="00553CB6" w:rsidP="00553CB6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auto"/>
          <w:sz w:val="22"/>
          <w:szCs w:val="22"/>
        </w:rPr>
      </w:pPr>
      <w:r w:rsidRPr="00AA7319">
        <w:rPr>
          <w:rFonts w:ascii="Calibri" w:hAnsi="Calibri" w:cs="Calibri"/>
          <w:color w:val="auto"/>
          <w:sz w:val="22"/>
          <w:szCs w:val="22"/>
        </w:rPr>
        <w:t xml:space="preserve">Di essere consapevole dell’obbligo di rispetto delle misure di isolamento domiciliare obbligatorio fino a guarigione in caso di esito positivo al tampone </w:t>
      </w:r>
    </w:p>
    <w:p w:rsidR="00AA7319" w:rsidRPr="00AA7319" w:rsidRDefault="00AA7319" w:rsidP="00AA7319">
      <w:pPr>
        <w:pStyle w:val="Default"/>
        <w:shd w:val="clear" w:color="auto" w:fill="FFFFFF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53CB6" w:rsidRPr="00553CB6" w:rsidRDefault="00553CB6" w:rsidP="00553CB6">
      <w:pPr>
        <w:jc w:val="center"/>
        <w:rPr>
          <w:rFonts w:ascii="Calibri" w:hAnsi="Calibri" w:cs="Calibri"/>
          <w:b/>
          <w:color w:val="000000"/>
        </w:rPr>
      </w:pPr>
      <w:r w:rsidRPr="00553CB6">
        <w:rPr>
          <w:rFonts w:ascii="Calibri" w:hAnsi="Calibri" w:cs="Calibri"/>
          <w:b/>
          <w:color w:val="000000"/>
        </w:rPr>
        <w:t>DICHIARA ALTRESI’</w:t>
      </w:r>
    </w:p>
    <w:p w:rsidR="00553CB6" w:rsidRPr="00553CB6" w:rsidRDefault="00553CB6" w:rsidP="00553CB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53CB6" w:rsidRPr="00553CB6" w:rsidRDefault="00553CB6" w:rsidP="00553CB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>BARRARE UNA DELLE SEGUENTI OPZIONI:</w:t>
      </w:r>
    </w:p>
    <w:p w:rsidR="00553CB6" w:rsidRPr="00553CB6" w:rsidRDefault="00553CB6" w:rsidP="00553CB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53CB6" w:rsidRPr="00553CB6" w:rsidRDefault="000F0736" w:rsidP="00553CB6">
      <w:pPr>
        <w:pStyle w:val="Default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  <w:lang w:eastAsia="en-US"/>
        </w:rPr>
        <w:pict>
          <v:rect id="_x0000_s1054" style="position:absolute;left:0;text-align:left;margin-left:5pt;margin-top:.45pt;width:12pt;height:12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weight="1pt"/>
        </w:pict>
      </w:r>
      <w:r w:rsidR="00553CB6" w:rsidRPr="00553CB6">
        <w:rPr>
          <w:rFonts w:ascii="Calibri" w:hAnsi="Calibri" w:cs="Calibri"/>
          <w:color w:val="auto"/>
          <w:sz w:val="22"/>
          <w:szCs w:val="22"/>
        </w:rPr>
        <w:t xml:space="preserve">Che nelle 24 ore precedenti ha avuto durante lo svolgimento delle attività scolastiche </w:t>
      </w:r>
      <w:r w:rsidR="00553CB6" w:rsidRPr="00553CB6">
        <w:rPr>
          <w:rFonts w:ascii="Calibri" w:hAnsi="Calibri" w:cs="Calibri"/>
          <w:b/>
          <w:bCs/>
          <w:color w:val="auto"/>
          <w:sz w:val="22"/>
          <w:szCs w:val="22"/>
        </w:rPr>
        <w:t>(*)</w:t>
      </w:r>
      <w:r w:rsidR="00553CB6" w:rsidRPr="00553CB6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:rsidR="00553CB6" w:rsidRP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 xml:space="preserve">SINTOMI RESPIRATORI (TOSSE, MAL </w:t>
      </w:r>
      <w:proofErr w:type="spellStart"/>
      <w:r w:rsidRPr="00553CB6">
        <w:rPr>
          <w:rFonts w:ascii="Calibri" w:hAnsi="Calibri" w:cs="Calibri"/>
          <w:color w:val="auto"/>
          <w:sz w:val="22"/>
          <w:szCs w:val="22"/>
        </w:rPr>
        <w:t>DI</w:t>
      </w:r>
      <w:proofErr w:type="spellEnd"/>
      <w:r w:rsidRPr="00553CB6">
        <w:rPr>
          <w:rFonts w:ascii="Calibri" w:hAnsi="Calibri" w:cs="Calibri"/>
          <w:color w:val="auto"/>
          <w:sz w:val="22"/>
          <w:szCs w:val="22"/>
        </w:rPr>
        <w:t xml:space="preserve"> GOLA, RAFFREDDORE)</w:t>
      </w:r>
    </w:p>
    <w:p w:rsidR="00553CB6" w:rsidRP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 xml:space="preserve">DISSENTERIA </w:t>
      </w:r>
    </w:p>
    <w:p w:rsidR="00553CB6" w:rsidRP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 xml:space="preserve">CONGIUNTIVITE </w:t>
      </w:r>
    </w:p>
    <w:p w:rsidR="00553CB6" w:rsidRP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 xml:space="preserve">FORTE MAL </w:t>
      </w:r>
      <w:proofErr w:type="spellStart"/>
      <w:r w:rsidRPr="00553CB6">
        <w:rPr>
          <w:rFonts w:ascii="Calibri" w:hAnsi="Calibri" w:cs="Calibri"/>
          <w:color w:val="auto"/>
          <w:sz w:val="22"/>
          <w:szCs w:val="22"/>
        </w:rPr>
        <w:t>DI</w:t>
      </w:r>
      <w:proofErr w:type="spellEnd"/>
      <w:r w:rsidRPr="00553CB6">
        <w:rPr>
          <w:rFonts w:ascii="Calibri" w:hAnsi="Calibri" w:cs="Calibri"/>
          <w:color w:val="auto"/>
          <w:sz w:val="22"/>
          <w:szCs w:val="22"/>
        </w:rPr>
        <w:t xml:space="preserve"> TESTA </w:t>
      </w:r>
    </w:p>
    <w:p w:rsidR="00553CB6" w:rsidRP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 xml:space="preserve">ANOSMIA (PERDITA OLFATTO) </w:t>
      </w:r>
    </w:p>
    <w:p w:rsidR="00553CB6" w:rsidRP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 xml:space="preserve">AGEUSIA (PERDITA GUSTO) </w:t>
      </w:r>
    </w:p>
    <w:p w:rsidR="00553CB6" w:rsidRP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 xml:space="preserve">DOLORI MUSCOLARI </w:t>
      </w:r>
    </w:p>
    <w:p w:rsidR="00553CB6" w:rsidRP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 xml:space="preserve">DISPNEA (DIFFICOLTA RESPIRATORIA, AFFANNO) </w:t>
      </w:r>
    </w:p>
    <w:p w:rsidR="00553CB6" w:rsidRP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 xml:space="preserve">FEBBRE ≥ 37,5° </w:t>
      </w:r>
    </w:p>
    <w:p w:rsidR="00553CB6" w:rsidRPr="00553CB6" w:rsidRDefault="00553CB6" w:rsidP="00553CB6">
      <w:pPr>
        <w:pStyle w:val="Defaul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553CB6" w:rsidRPr="00553CB6" w:rsidRDefault="000F0736" w:rsidP="00553CB6">
      <w:pPr>
        <w:pStyle w:val="Default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  <w:lang w:eastAsia="en-US"/>
        </w:rPr>
        <w:pict>
          <v:rect id="Rettangolo 1" o:spid="_x0000_s1055" style="position:absolute;left:0;text-align:left;margin-left:0;margin-top:-.05pt;width:12pt;height:12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weight="1pt"/>
        </w:pict>
      </w:r>
      <w:r w:rsidR="00553CB6" w:rsidRPr="00553CB6">
        <w:rPr>
          <w:rFonts w:ascii="Calibri" w:hAnsi="Calibri" w:cs="Calibri"/>
          <w:bCs/>
          <w:color w:val="auto"/>
          <w:sz w:val="22"/>
          <w:szCs w:val="22"/>
        </w:rPr>
        <w:t xml:space="preserve">Di aver ricevuto </w:t>
      </w:r>
      <w:r w:rsidR="00553CB6" w:rsidRPr="00553CB6">
        <w:rPr>
          <w:rFonts w:ascii="Calibri" w:hAnsi="Calibri" w:cs="Calibri"/>
          <w:color w:val="auto"/>
          <w:sz w:val="22"/>
          <w:szCs w:val="22"/>
        </w:rPr>
        <w:t>indicazione ad effettuazione tampone nelle 24 ore precedenti da parte del Medico di Medicina Generale</w:t>
      </w:r>
    </w:p>
    <w:p w:rsidR="00553CB6" w:rsidRDefault="00553CB6" w:rsidP="00553CB6">
      <w:pPr>
        <w:ind w:left="708" w:firstLine="708"/>
        <w:jc w:val="both"/>
        <w:rPr>
          <w:rFonts w:ascii="Calibri" w:hAnsi="Calibri" w:cs="Calibri"/>
          <w:color w:val="000000"/>
        </w:rPr>
      </w:pPr>
    </w:p>
    <w:p w:rsidR="00553CB6" w:rsidRPr="00553CB6" w:rsidRDefault="00553CB6" w:rsidP="00563C02">
      <w:pPr>
        <w:jc w:val="both"/>
        <w:rPr>
          <w:rFonts w:ascii="Calibri" w:hAnsi="Calibri" w:cs="Calibri"/>
          <w:color w:val="000000"/>
        </w:rPr>
      </w:pPr>
      <w:r w:rsidRPr="00553CB6">
        <w:rPr>
          <w:rFonts w:ascii="Calibri" w:hAnsi="Calibri" w:cs="Calibri"/>
          <w:color w:val="000000"/>
        </w:rPr>
        <w:t xml:space="preserve">In fede </w:t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  <w:t>Data</w:t>
      </w: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</w:rPr>
      </w:pPr>
      <w:r w:rsidRPr="00553CB6">
        <w:rPr>
          <w:rFonts w:ascii="Calibri" w:hAnsi="Calibri" w:cs="Calibri"/>
          <w:color w:val="000000"/>
        </w:rPr>
        <w:t>_________________________</w:t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  <w:t xml:space="preserve">_________________________ </w:t>
      </w: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4"/>
          <w:szCs w:val="4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20"/>
        </w:rPr>
      </w:pPr>
      <w:r w:rsidRPr="00553CB6">
        <w:rPr>
          <w:rFonts w:ascii="Calibri" w:hAnsi="Calibri" w:cs="Calibri"/>
          <w:color w:val="000000"/>
          <w:sz w:val="20"/>
        </w:rPr>
        <w:t xml:space="preserve">(Firma del dichiarante) </w:t>
      </w:r>
    </w:p>
    <w:p w:rsidR="00553CB6" w:rsidRDefault="00553CB6" w:rsidP="00553CB6">
      <w:pPr>
        <w:jc w:val="both"/>
        <w:rPr>
          <w:rFonts w:ascii="Calibri" w:hAnsi="Calibri" w:cs="Calibri"/>
          <w:color w:val="000000"/>
        </w:rPr>
      </w:pPr>
    </w:p>
    <w:p w:rsidR="0046794D" w:rsidRDefault="00553CB6" w:rsidP="00553CB6">
      <w:pPr>
        <w:jc w:val="both"/>
        <w:rPr>
          <w:rFonts w:ascii="Calibri" w:hAnsi="Calibri" w:cs="Calibri"/>
          <w:color w:val="000000"/>
        </w:rPr>
      </w:pPr>
      <w:r w:rsidRPr="00553CB6">
        <w:rPr>
          <w:rFonts w:ascii="Calibri" w:hAnsi="Calibri" w:cs="Calibri"/>
          <w:color w:val="000000"/>
        </w:rPr>
        <w:t>Il presente modulo sarà conservato nel rispetto della normativa sulla tutela dei dati personali, fino al termine dello stato di emergenza sanitaria.</w:t>
      </w:r>
    </w:p>
    <w:p w:rsidR="003B5F46" w:rsidRDefault="003B5F46" w:rsidP="00553CB6">
      <w:pPr>
        <w:jc w:val="both"/>
        <w:rPr>
          <w:rFonts w:ascii="Calibri" w:hAnsi="Calibri" w:cs="Calibri"/>
          <w:color w:val="000000"/>
        </w:rPr>
      </w:pPr>
    </w:p>
    <w:p w:rsidR="00776C8B" w:rsidRDefault="00776C8B" w:rsidP="00440B6B">
      <w:pPr>
        <w:jc w:val="center"/>
        <w:rPr>
          <w:rFonts w:cs="Calibri"/>
          <w:b/>
        </w:rPr>
      </w:pPr>
    </w:p>
    <w:p w:rsidR="00FB0E10" w:rsidRDefault="00FB0E10" w:rsidP="00440B6B">
      <w:pPr>
        <w:jc w:val="center"/>
        <w:rPr>
          <w:rFonts w:cs="Calibri"/>
          <w:b/>
        </w:rPr>
      </w:pPr>
    </w:p>
    <w:p w:rsidR="007B6912" w:rsidRDefault="007B6912" w:rsidP="00440B6B">
      <w:pPr>
        <w:jc w:val="center"/>
        <w:rPr>
          <w:rFonts w:ascii="Calibri" w:hAnsi="Calibri" w:cs="Calibri"/>
          <w:b/>
        </w:rPr>
      </w:pPr>
    </w:p>
    <w:sectPr w:rsidR="007B6912" w:rsidSect="007B6912">
      <w:footerReference w:type="even" r:id="rId8"/>
      <w:footerReference w:type="default" r:id="rId9"/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1D" w:rsidRDefault="006A751D">
      <w:r>
        <w:separator/>
      </w:r>
    </w:p>
  </w:endnote>
  <w:endnote w:type="continuationSeparator" w:id="0">
    <w:p w:rsidR="006A751D" w:rsidRDefault="006A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03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A7" w:rsidRDefault="000F0736" w:rsidP="00A53D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66A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66A7" w:rsidRDefault="007766A7" w:rsidP="00F0058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A7" w:rsidRDefault="000F0736" w:rsidP="00A53D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66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7CE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66A7" w:rsidRPr="00440B6B" w:rsidRDefault="007766A7" w:rsidP="00440B6B">
    <w:pPr>
      <w:pStyle w:val="Pidipagina"/>
      <w:rPr>
        <w:rFonts w:ascii="Calibri" w:hAnsi="Calibri" w:cs="Calibri"/>
        <w:sz w:val="16"/>
        <w:szCs w:val="16"/>
      </w:rPr>
    </w:pPr>
  </w:p>
  <w:p w:rsidR="007766A7" w:rsidRPr="00F5733F" w:rsidRDefault="007766A7" w:rsidP="00440B6B">
    <w:pPr>
      <w:pStyle w:val="Pidipagina"/>
      <w:tabs>
        <w:tab w:val="clear" w:pos="4819"/>
        <w:tab w:val="clear" w:pos="9638"/>
        <w:tab w:val="left" w:pos="840"/>
      </w:tabs>
      <w:ind w:right="36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1D" w:rsidRDefault="006A751D">
      <w:r>
        <w:separator/>
      </w:r>
    </w:p>
  </w:footnote>
  <w:footnote w:type="continuationSeparator" w:id="0">
    <w:p w:rsidR="006A751D" w:rsidRDefault="006A7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4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Liberation Serif" w:hAnsi="Liberation Serif" w:cs="Calibri" w:hint="default"/>
        <w:kern w:val="1"/>
        <w:sz w:val="22"/>
        <w:szCs w:val="22"/>
        <w:lang w:val="it-IT" w:bidi="it-IT"/>
      </w:rPr>
    </w:lvl>
  </w:abstractNum>
  <w:abstractNum w:abstractNumId="2">
    <w:nsid w:val="00097EC9"/>
    <w:multiLevelType w:val="hybridMultilevel"/>
    <w:tmpl w:val="1396D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1A5E1C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A75BC"/>
    <w:multiLevelType w:val="hybridMultilevel"/>
    <w:tmpl w:val="3620EC82"/>
    <w:lvl w:ilvl="0" w:tplc="5B1EF6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F5DD3"/>
    <w:multiLevelType w:val="hybridMultilevel"/>
    <w:tmpl w:val="68C61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C1CBE"/>
    <w:multiLevelType w:val="hybridMultilevel"/>
    <w:tmpl w:val="892A9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250F"/>
    <w:multiLevelType w:val="multilevel"/>
    <w:tmpl w:val="F9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12A25"/>
    <w:multiLevelType w:val="hybridMultilevel"/>
    <w:tmpl w:val="EB8AAC5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515471"/>
    <w:multiLevelType w:val="multilevel"/>
    <w:tmpl w:val="F9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E27C1"/>
    <w:multiLevelType w:val="hybridMultilevel"/>
    <w:tmpl w:val="9DC4F22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E0F88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82C44"/>
    <w:multiLevelType w:val="hybridMultilevel"/>
    <w:tmpl w:val="C2FE3D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B6A1E"/>
    <w:multiLevelType w:val="hybridMultilevel"/>
    <w:tmpl w:val="C1F41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82726"/>
    <w:multiLevelType w:val="hybridMultilevel"/>
    <w:tmpl w:val="9C8A0492"/>
    <w:lvl w:ilvl="0" w:tplc="B33A59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848F4"/>
    <w:multiLevelType w:val="hybridMultilevel"/>
    <w:tmpl w:val="08145A62"/>
    <w:lvl w:ilvl="0" w:tplc="288265F0">
      <w:start w:val="7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entury Gothic" w:eastAsia="DokChampa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B461A"/>
    <w:multiLevelType w:val="hybridMultilevel"/>
    <w:tmpl w:val="4DE83B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417513"/>
    <w:multiLevelType w:val="hybridMultilevel"/>
    <w:tmpl w:val="7FEAA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B6751"/>
    <w:multiLevelType w:val="hybridMultilevel"/>
    <w:tmpl w:val="B24EE714"/>
    <w:lvl w:ilvl="0" w:tplc="288265F0">
      <w:start w:val="7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entury Gothic" w:eastAsia="DokChampa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701FF"/>
    <w:multiLevelType w:val="hybridMultilevel"/>
    <w:tmpl w:val="660EA690"/>
    <w:lvl w:ilvl="0" w:tplc="0410000D">
      <w:start w:val="1"/>
      <w:numFmt w:val="bullet"/>
      <w:lvlText w:val=""/>
      <w:lvlJc w:val="left"/>
      <w:pPr>
        <w:ind w:left="1104" w:hanging="348"/>
      </w:pPr>
      <w:rPr>
        <w:rFonts w:ascii="Wingdings" w:hAnsi="Wingdings" w:hint="default"/>
        <w:w w:val="100"/>
        <w:sz w:val="22"/>
      </w:rPr>
    </w:lvl>
    <w:lvl w:ilvl="1" w:tplc="964ECA74">
      <w:numFmt w:val="bullet"/>
      <w:lvlText w:val="•"/>
      <w:lvlJc w:val="left"/>
      <w:pPr>
        <w:ind w:left="2034" w:hanging="348"/>
      </w:pPr>
      <w:rPr>
        <w:rFonts w:hint="default"/>
      </w:rPr>
    </w:lvl>
    <w:lvl w:ilvl="2" w:tplc="6A5E317E">
      <w:numFmt w:val="bullet"/>
      <w:lvlText w:val="•"/>
      <w:lvlJc w:val="left"/>
      <w:pPr>
        <w:ind w:left="2969" w:hanging="348"/>
      </w:pPr>
      <w:rPr>
        <w:rFonts w:hint="default"/>
      </w:rPr>
    </w:lvl>
    <w:lvl w:ilvl="3" w:tplc="1FFC86A6">
      <w:numFmt w:val="bullet"/>
      <w:lvlText w:val="•"/>
      <w:lvlJc w:val="left"/>
      <w:pPr>
        <w:ind w:left="3903" w:hanging="348"/>
      </w:pPr>
      <w:rPr>
        <w:rFonts w:hint="default"/>
      </w:rPr>
    </w:lvl>
    <w:lvl w:ilvl="4" w:tplc="F98882A8">
      <w:numFmt w:val="bullet"/>
      <w:lvlText w:val="•"/>
      <w:lvlJc w:val="left"/>
      <w:pPr>
        <w:ind w:left="4838" w:hanging="348"/>
      </w:pPr>
      <w:rPr>
        <w:rFonts w:hint="default"/>
      </w:rPr>
    </w:lvl>
    <w:lvl w:ilvl="5" w:tplc="C83C2232">
      <w:numFmt w:val="bullet"/>
      <w:lvlText w:val="•"/>
      <w:lvlJc w:val="left"/>
      <w:pPr>
        <w:ind w:left="5773" w:hanging="348"/>
      </w:pPr>
      <w:rPr>
        <w:rFonts w:hint="default"/>
      </w:rPr>
    </w:lvl>
    <w:lvl w:ilvl="6" w:tplc="4524D258">
      <w:numFmt w:val="bullet"/>
      <w:lvlText w:val="•"/>
      <w:lvlJc w:val="left"/>
      <w:pPr>
        <w:ind w:left="6707" w:hanging="348"/>
      </w:pPr>
      <w:rPr>
        <w:rFonts w:hint="default"/>
      </w:rPr>
    </w:lvl>
    <w:lvl w:ilvl="7" w:tplc="05782F2A">
      <w:numFmt w:val="bullet"/>
      <w:lvlText w:val="•"/>
      <w:lvlJc w:val="left"/>
      <w:pPr>
        <w:ind w:left="7642" w:hanging="348"/>
      </w:pPr>
      <w:rPr>
        <w:rFonts w:hint="default"/>
      </w:rPr>
    </w:lvl>
    <w:lvl w:ilvl="8" w:tplc="A82050E8">
      <w:numFmt w:val="bullet"/>
      <w:lvlText w:val="•"/>
      <w:lvlJc w:val="left"/>
      <w:pPr>
        <w:ind w:left="8577" w:hanging="348"/>
      </w:pPr>
      <w:rPr>
        <w:rFonts w:hint="default"/>
      </w:rPr>
    </w:lvl>
  </w:abstractNum>
  <w:abstractNum w:abstractNumId="18">
    <w:nsid w:val="504A692E"/>
    <w:multiLevelType w:val="hybridMultilevel"/>
    <w:tmpl w:val="98EC22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32D21"/>
    <w:multiLevelType w:val="hybridMultilevel"/>
    <w:tmpl w:val="176E4614"/>
    <w:lvl w:ilvl="0" w:tplc="01C2C63A">
      <w:numFmt w:val="bullet"/>
      <w:lvlText w:val="-"/>
      <w:lvlJc w:val="left"/>
      <w:pPr>
        <w:ind w:left="818" w:hanging="708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37366D00">
      <w:numFmt w:val="bullet"/>
      <w:lvlText w:val="•"/>
      <w:lvlJc w:val="left"/>
      <w:pPr>
        <w:ind w:left="1848" w:hanging="708"/>
      </w:pPr>
      <w:rPr>
        <w:rFonts w:hint="default"/>
        <w:lang w:val="it-IT" w:eastAsia="it-IT" w:bidi="it-IT"/>
      </w:rPr>
    </w:lvl>
    <w:lvl w:ilvl="2" w:tplc="1812F308">
      <w:numFmt w:val="bullet"/>
      <w:lvlText w:val="•"/>
      <w:lvlJc w:val="left"/>
      <w:pPr>
        <w:ind w:left="2876" w:hanging="708"/>
      </w:pPr>
      <w:rPr>
        <w:rFonts w:hint="default"/>
        <w:lang w:val="it-IT" w:eastAsia="it-IT" w:bidi="it-IT"/>
      </w:rPr>
    </w:lvl>
    <w:lvl w:ilvl="3" w:tplc="336E6D98">
      <w:numFmt w:val="bullet"/>
      <w:lvlText w:val="•"/>
      <w:lvlJc w:val="left"/>
      <w:pPr>
        <w:ind w:left="3904" w:hanging="708"/>
      </w:pPr>
      <w:rPr>
        <w:rFonts w:hint="default"/>
        <w:lang w:val="it-IT" w:eastAsia="it-IT" w:bidi="it-IT"/>
      </w:rPr>
    </w:lvl>
    <w:lvl w:ilvl="4" w:tplc="F54C2B38">
      <w:numFmt w:val="bullet"/>
      <w:lvlText w:val="•"/>
      <w:lvlJc w:val="left"/>
      <w:pPr>
        <w:ind w:left="4932" w:hanging="708"/>
      </w:pPr>
      <w:rPr>
        <w:rFonts w:hint="default"/>
        <w:lang w:val="it-IT" w:eastAsia="it-IT" w:bidi="it-IT"/>
      </w:rPr>
    </w:lvl>
    <w:lvl w:ilvl="5" w:tplc="8AEAA61A">
      <w:numFmt w:val="bullet"/>
      <w:lvlText w:val="•"/>
      <w:lvlJc w:val="left"/>
      <w:pPr>
        <w:ind w:left="5960" w:hanging="708"/>
      </w:pPr>
      <w:rPr>
        <w:rFonts w:hint="default"/>
        <w:lang w:val="it-IT" w:eastAsia="it-IT" w:bidi="it-IT"/>
      </w:rPr>
    </w:lvl>
    <w:lvl w:ilvl="6" w:tplc="A7CE1F34">
      <w:numFmt w:val="bullet"/>
      <w:lvlText w:val="•"/>
      <w:lvlJc w:val="left"/>
      <w:pPr>
        <w:ind w:left="6988" w:hanging="708"/>
      </w:pPr>
      <w:rPr>
        <w:rFonts w:hint="default"/>
        <w:lang w:val="it-IT" w:eastAsia="it-IT" w:bidi="it-IT"/>
      </w:rPr>
    </w:lvl>
    <w:lvl w:ilvl="7" w:tplc="91B65F1E">
      <w:numFmt w:val="bullet"/>
      <w:lvlText w:val="•"/>
      <w:lvlJc w:val="left"/>
      <w:pPr>
        <w:ind w:left="8016" w:hanging="708"/>
      </w:pPr>
      <w:rPr>
        <w:rFonts w:hint="default"/>
        <w:lang w:val="it-IT" w:eastAsia="it-IT" w:bidi="it-IT"/>
      </w:rPr>
    </w:lvl>
    <w:lvl w:ilvl="8" w:tplc="80CC7E90">
      <w:numFmt w:val="bullet"/>
      <w:lvlText w:val="•"/>
      <w:lvlJc w:val="left"/>
      <w:pPr>
        <w:ind w:left="9044" w:hanging="708"/>
      </w:pPr>
      <w:rPr>
        <w:rFonts w:hint="default"/>
        <w:lang w:val="it-IT" w:eastAsia="it-IT" w:bidi="it-IT"/>
      </w:rPr>
    </w:lvl>
  </w:abstractNum>
  <w:abstractNum w:abstractNumId="20">
    <w:nsid w:val="5CCB2B3C"/>
    <w:multiLevelType w:val="hybridMultilevel"/>
    <w:tmpl w:val="93024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51AC9"/>
    <w:multiLevelType w:val="hybridMultilevel"/>
    <w:tmpl w:val="28A81472"/>
    <w:lvl w:ilvl="0" w:tplc="F984F756">
      <w:start w:val="38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10338"/>
    <w:multiLevelType w:val="hybridMultilevel"/>
    <w:tmpl w:val="7B5ABE8C"/>
    <w:lvl w:ilvl="0" w:tplc="2F1A5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C7EA9"/>
    <w:multiLevelType w:val="hybridMultilevel"/>
    <w:tmpl w:val="B77CB35A"/>
    <w:lvl w:ilvl="0" w:tplc="00B0C2E4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5ADB"/>
    <w:multiLevelType w:val="multilevel"/>
    <w:tmpl w:val="F9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162020"/>
    <w:multiLevelType w:val="hybridMultilevel"/>
    <w:tmpl w:val="2752FB2A"/>
    <w:lvl w:ilvl="0" w:tplc="2AFECBAC">
      <w:numFmt w:val="bullet"/>
      <w:lvlText w:val="·"/>
      <w:lvlJc w:val="left"/>
      <w:pPr>
        <w:ind w:left="110" w:hanging="748"/>
      </w:pPr>
      <w:rPr>
        <w:rFonts w:ascii="Arial" w:eastAsia="Arial" w:hAnsi="Arial" w:cs="Arial" w:hint="default"/>
        <w:spacing w:val="-3"/>
        <w:w w:val="100"/>
        <w:sz w:val="22"/>
        <w:szCs w:val="22"/>
        <w:lang w:val="it-IT" w:eastAsia="it-IT" w:bidi="it-IT"/>
      </w:rPr>
    </w:lvl>
    <w:lvl w:ilvl="1" w:tplc="00B0C2E4">
      <w:numFmt w:val="bullet"/>
      <w:lvlText w:val="•"/>
      <w:lvlJc w:val="left"/>
      <w:pPr>
        <w:ind w:left="1218" w:hanging="748"/>
      </w:pPr>
      <w:rPr>
        <w:rFonts w:hint="default"/>
        <w:lang w:val="it-IT" w:eastAsia="it-IT" w:bidi="it-IT"/>
      </w:rPr>
    </w:lvl>
    <w:lvl w:ilvl="2" w:tplc="2B8045AC">
      <w:numFmt w:val="bullet"/>
      <w:lvlText w:val="•"/>
      <w:lvlJc w:val="left"/>
      <w:pPr>
        <w:ind w:left="2316" w:hanging="748"/>
      </w:pPr>
      <w:rPr>
        <w:rFonts w:hint="default"/>
        <w:lang w:val="it-IT" w:eastAsia="it-IT" w:bidi="it-IT"/>
      </w:rPr>
    </w:lvl>
    <w:lvl w:ilvl="3" w:tplc="3D008996">
      <w:numFmt w:val="bullet"/>
      <w:lvlText w:val="•"/>
      <w:lvlJc w:val="left"/>
      <w:pPr>
        <w:ind w:left="3414" w:hanging="748"/>
      </w:pPr>
      <w:rPr>
        <w:rFonts w:hint="default"/>
        <w:lang w:val="it-IT" w:eastAsia="it-IT" w:bidi="it-IT"/>
      </w:rPr>
    </w:lvl>
    <w:lvl w:ilvl="4" w:tplc="BFBC3720">
      <w:numFmt w:val="bullet"/>
      <w:lvlText w:val="•"/>
      <w:lvlJc w:val="left"/>
      <w:pPr>
        <w:ind w:left="4512" w:hanging="748"/>
      </w:pPr>
      <w:rPr>
        <w:rFonts w:hint="default"/>
        <w:lang w:val="it-IT" w:eastAsia="it-IT" w:bidi="it-IT"/>
      </w:rPr>
    </w:lvl>
    <w:lvl w:ilvl="5" w:tplc="21DA1510">
      <w:numFmt w:val="bullet"/>
      <w:lvlText w:val="•"/>
      <w:lvlJc w:val="left"/>
      <w:pPr>
        <w:ind w:left="5610" w:hanging="748"/>
      </w:pPr>
      <w:rPr>
        <w:rFonts w:hint="default"/>
        <w:lang w:val="it-IT" w:eastAsia="it-IT" w:bidi="it-IT"/>
      </w:rPr>
    </w:lvl>
    <w:lvl w:ilvl="6" w:tplc="55EE00B2">
      <w:numFmt w:val="bullet"/>
      <w:lvlText w:val="•"/>
      <w:lvlJc w:val="left"/>
      <w:pPr>
        <w:ind w:left="6708" w:hanging="748"/>
      </w:pPr>
      <w:rPr>
        <w:rFonts w:hint="default"/>
        <w:lang w:val="it-IT" w:eastAsia="it-IT" w:bidi="it-IT"/>
      </w:rPr>
    </w:lvl>
    <w:lvl w:ilvl="7" w:tplc="F09E75EE">
      <w:numFmt w:val="bullet"/>
      <w:lvlText w:val="•"/>
      <w:lvlJc w:val="left"/>
      <w:pPr>
        <w:ind w:left="7806" w:hanging="748"/>
      </w:pPr>
      <w:rPr>
        <w:rFonts w:hint="default"/>
        <w:lang w:val="it-IT" w:eastAsia="it-IT" w:bidi="it-IT"/>
      </w:rPr>
    </w:lvl>
    <w:lvl w:ilvl="8" w:tplc="8E5AB01C">
      <w:numFmt w:val="bullet"/>
      <w:lvlText w:val="•"/>
      <w:lvlJc w:val="left"/>
      <w:pPr>
        <w:ind w:left="8904" w:hanging="7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8"/>
  </w:num>
  <w:num w:numId="5">
    <w:abstractNumId w:val="27"/>
  </w:num>
  <w:num w:numId="6">
    <w:abstractNumId w:val="19"/>
  </w:num>
  <w:num w:numId="7">
    <w:abstractNumId w:val="22"/>
  </w:num>
  <w:num w:numId="8">
    <w:abstractNumId w:val="20"/>
  </w:num>
  <w:num w:numId="9">
    <w:abstractNumId w:val="23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6"/>
  </w:num>
  <w:num w:numId="15">
    <w:abstractNumId w:val="1"/>
  </w:num>
  <w:num w:numId="16">
    <w:abstractNumId w:val="24"/>
  </w:num>
  <w:num w:numId="17">
    <w:abstractNumId w:val="25"/>
  </w:num>
  <w:num w:numId="18">
    <w:abstractNumId w:val="7"/>
  </w:num>
  <w:num w:numId="19">
    <w:abstractNumId w:val="3"/>
  </w:num>
  <w:num w:numId="20">
    <w:abstractNumId w:val="17"/>
  </w:num>
  <w:num w:numId="21">
    <w:abstractNumId w:val="6"/>
  </w:num>
  <w:num w:numId="22">
    <w:abstractNumId w:val="26"/>
  </w:num>
  <w:num w:numId="23">
    <w:abstractNumId w:val="12"/>
  </w:num>
  <w:num w:numId="24">
    <w:abstractNumId w:val="21"/>
  </w:num>
  <w:num w:numId="25">
    <w:abstractNumId w:val="8"/>
  </w:num>
  <w:num w:numId="26">
    <w:abstractNumId w:val="5"/>
  </w:num>
  <w:num w:numId="27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33794">
      <o:colormru v:ext="edit" colors="#9f6,#6f3,#6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1B10"/>
    <w:rsid w:val="000014D2"/>
    <w:rsid w:val="00010C97"/>
    <w:rsid w:val="0001113D"/>
    <w:rsid w:val="0001343B"/>
    <w:rsid w:val="000140B0"/>
    <w:rsid w:val="00016553"/>
    <w:rsid w:val="00017BBF"/>
    <w:rsid w:val="000208DA"/>
    <w:rsid w:val="00022FB3"/>
    <w:rsid w:val="000309E8"/>
    <w:rsid w:val="00035264"/>
    <w:rsid w:val="0003566D"/>
    <w:rsid w:val="00037084"/>
    <w:rsid w:val="00040058"/>
    <w:rsid w:val="00040C26"/>
    <w:rsid w:val="00041487"/>
    <w:rsid w:val="000447BC"/>
    <w:rsid w:val="00055638"/>
    <w:rsid w:val="00057656"/>
    <w:rsid w:val="00057DD0"/>
    <w:rsid w:val="00060563"/>
    <w:rsid w:val="00060C3A"/>
    <w:rsid w:val="000626E6"/>
    <w:rsid w:val="000628B4"/>
    <w:rsid w:val="0006515B"/>
    <w:rsid w:val="00070209"/>
    <w:rsid w:val="0007068A"/>
    <w:rsid w:val="00071819"/>
    <w:rsid w:val="00075063"/>
    <w:rsid w:val="00076787"/>
    <w:rsid w:val="00076B62"/>
    <w:rsid w:val="0008066F"/>
    <w:rsid w:val="00081FB3"/>
    <w:rsid w:val="00082D63"/>
    <w:rsid w:val="00084D72"/>
    <w:rsid w:val="00085C6F"/>
    <w:rsid w:val="000902C4"/>
    <w:rsid w:val="0009103D"/>
    <w:rsid w:val="00093553"/>
    <w:rsid w:val="0009760D"/>
    <w:rsid w:val="000A25A4"/>
    <w:rsid w:val="000A4141"/>
    <w:rsid w:val="000B1F24"/>
    <w:rsid w:val="000B3260"/>
    <w:rsid w:val="000B5232"/>
    <w:rsid w:val="000C29CF"/>
    <w:rsid w:val="000C4983"/>
    <w:rsid w:val="000D2111"/>
    <w:rsid w:val="000D25EB"/>
    <w:rsid w:val="000D492E"/>
    <w:rsid w:val="000E14B9"/>
    <w:rsid w:val="000E14E5"/>
    <w:rsid w:val="000F0736"/>
    <w:rsid w:val="000F56B6"/>
    <w:rsid w:val="0010155F"/>
    <w:rsid w:val="001043FD"/>
    <w:rsid w:val="00106723"/>
    <w:rsid w:val="00107D18"/>
    <w:rsid w:val="00111C73"/>
    <w:rsid w:val="00112A7B"/>
    <w:rsid w:val="0011524C"/>
    <w:rsid w:val="001178B8"/>
    <w:rsid w:val="00123722"/>
    <w:rsid w:val="00131142"/>
    <w:rsid w:val="00141E63"/>
    <w:rsid w:val="00144653"/>
    <w:rsid w:val="001460F8"/>
    <w:rsid w:val="00147046"/>
    <w:rsid w:val="0015108A"/>
    <w:rsid w:val="001571EA"/>
    <w:rsid w:val="00157DB4"/>
    <w:rsid w:val="00160837"/>
    <w:rsid w:val="00162071"/>
    <w:rsid w:val="00162B5B"/>
    <w:rsid w:val="0016434F"/>
    <w:rsid w:val="00164CF1"/>
    <w:rsid w:val="00170F0A"/>
    <w:rsid w:val="00174C49"/>
    <w:rsid w:val="00182833"/>
    <w:rsid w:val="00184226"/>
    <w:rsid w:val="00184560"/>
    <w:rsid w:val="00193113"/>
    <w:rsid w:val="00193963"/>
    <w:rsid w:val="00194751"/>
    <w:rsid w:val="001964CF"/>
    <w:rsid w:val="001A3C0B"/>
    <w:rsid w:val="001A61A9"/>
    <w:rsid w:val="001B3BFA"/>
    <w:rsid w:val="001B6C4E"/>
    <w:rsid w:val="001C2A89"/>
    <w:rsid w:val="001C36DE"/>
    <w:rsid w:val="001C4DF4"/>
    <w:rsid w:val="001C65B4"/>
    <w:rsid w:val="001E089E"/>
    <w:rsid w:val="001E0947"/>
    <w:rsid w:val="001E3726"/>
    <w:rsid w:val="001E5D85"/>
    <w:rsid w:val="001E6DD8"/>
    <w:rsid w:val="001F072C"/>
    <w:rsid w:val="001F1F4A"/>
    <w:rsid w:val="001F6E59"/>
    <w:rsid w:val="00205F7A"/>
    <w:rsid w:val="00206A59"/>
    <w:rsid w:val="002116C3"/>
    <w:rsid w:val="00213C2B"/>
    <w:rsid w:val="002146DA"/>
    <w:rsid w:val="00222373"/>
    <w:rsid w:val="00224584"/>
    <w:rsid w:val="00224840"/>
    <w:rsid w:val="00227CF4"/>
    <w:rsid w:val="002301D9"/>
    <w:rsid w:val="002308AE"/>
    <w:rsid w:val="002312F3"/>
    <w:rsid w:val="00231515"/>
    <w:rsid w:val="0023335D"/>
    <w:rsid w:val="00233F71"/>
    <w:rsid w:val="00233FCF"/>
    <w:rsid w:val="002375F5"/>
    <w:rsid w:val="002414D4"/>
    <w:rsid w:val="00241AF2"/>
    <w:rsid w:val="00242B75"/>
    <w:rsid w:val="00245499"/>
    <w:rsid w:val="00245686"/>
    <w:rsid w:val="00250456"/>
    <w:rsid w:val="00260BD2"/>
    <w:rsid w:val="00270A0B"/>
    <w:rsid w:val="00272309"/>
    <w:rsid w:val="00277F32"/>
    <w:rsid w:val="00280B7D"/>
    <w:rsid w:val="00280F86"/>
    <w:rsid w:val="002849A9"/>
    <w:rsid w:val="0029024E"/>
    <w:rsid w:val="00291504"/>
    <w:rsid w:val="002918CE"/>
    <w:rsid w:val="002930A8"/>
    <w:rsid w:val="00294722"/>
    <w:rsid w:val="002A0726"/>
    <w:rsid w:val="002A486A"/>
    <w:rsid w:val="002A6383"/>
    <w:rsid w:val="002B161D"/>
    <w:rsid w:val="002B4F3A"/>
    <w:rsid w:val="002C23BC"/>
    <w:rsid w:val="002C58B3"/>
    <w:rsid w:val="002C6165"/>
    <w:rsid w:val="002C632B"/>
    <w:rsid w:val="002C6C83"/>
    <w:rsid w:val="002C73F6"/>
    <w:rsid w:val="002C7D3E"/>
    <w:rsid w:val="002D3C1E"/>
    <w:rsid w:val="002D55DD"/>
    <w:rsid w:val="002D5F94"/>
    <w:rsid w:val="002D6862"/>
    <w:rsid w:val="002E1F9C"/>
    <w:rsid w:val="002E2805"/>
    <w:rsid w:val="002E32C3"/>
    <w:rsid w:val="002E4A2B"/>
    <w:rsid w:val="002E739C"/>
    <w:rsid w:val="002F06E7"/>
    <w:rsid w:val="002F10A0"/>
    <w:rsid w:val="002F3B8A"/>
    <w:rsid w:val="002F3CFD"/>
    <w:rsid w:val="002F461E"/>
    <w:rsid w:val="0031002E"/>
    <w:rsid w:val="0031592D"/>
    <w:rsid w:val="00315F8C"/>
    <w:rsid w:val="00317ABA"/>
    <w:rsid w:val="0032148A"/>
    <w:rsid w:val="00322321"/>
    <w:rsid w:val="00325A5B"/>
    <w:rsid w:val="00325D4F"/>
    <w:rsid w:val="003303F8"/>
    <w:rsid w:val="003410B4"/>
    <w:rsid w:val="00343366"/>
    <w:rsid w:val="00343B5D"/>
    <w:rsid w:val="00345941"/>
    <w:rsid w:val="003614E3"/>
    <w:rsid w:val="00361811"/>
    <w:rsid w:val="00363D3B"/>
    <w:rsid w:val="003647ED"/>
    <w:rsid w:val="00365628"/>
    <w:rsid w:val="00366158"/>
    <w:rsid w:val="00367061"/>
    <w:rsid w:val="00371B10"/>
    <w:rsid w:val="00372DF4"/>
    <w:rsid w:val="00374B2A"/>
    <w:rsid w:val="003750BE"/>
    <w:rsid w:val="00375C2B"/>
    <w:rsid w:val="003772E3"/>
    <w:rsid w:val="00382852"/>
    <w:rsid w:val="00386E35"/>
    <w:rsid w:val="003877AA"/>
    <w:rsid w:val="003904FA"/>
    <w:rsid w:val="0039085A"/>
    <w:rsid w:val="00393076"/>
    <w:rsid w:val="003A029C"/>
    <w:rsid w:val="003A0B30"/>
    <w:rsid w:val="003A5883"/>
    <w:rsid w:val="003A6C95"/>
    <w:rsid w:val="003B137F"/>
    <w:rsid w:val="003B166C"/>
    <w:rsid w:val="003B5A22"/>
    <w:rsid w:val="003B5F46"/>
    <w:rsid w:val="003C143B"/>
    <w:rsid w:val="003C17C9"/>
    <w:rsid w:val="003C22CA"/>
    <w:rsid w:val="003C4CA5"/>
    <w:rsid w:val="003C5ABA"/>
    <w:rsid w:val="003D76F3"/>
    <w:rsid w:val="003D79C3"/>
    <w:rsid w:val="003E3BDD"/>
    <w:rsid w:val="003F356B"/>
    <w:rsid w:val="003F4401"/>
    <w:rsid w:val="003F62C3"/>
    <w:rsid w:val="003F66DA"/>
    <w:rsid w:val="003F67BA"/>
    <w:rsid w:val="003F68D2"/>
    <w:rsid w:val="00401BA1"/>
    <w:rsid w:val="00402A1B"/>
    <w:rsid w:val="0040323E"/>
    <w:rsid w:val="004049DE"/>
    <w:rsid w:val="00411729"/>
    <w:rsid w:val="00415E56"/>
    <w:rsid w:val="00425595"/>
    <w:rsid w:val="00425A37"/>
    <w:rsid w:val="00426D68"/>
    <w:rsid w:val="00431D2D"/>
    <w:rsid w:val="00436F85"/>
    <w:rsid w:val="00437708"/>
    <w:rsid w:val="00437973"/>
    <w:rsid w:val="00440B6B"/>
    <w:rsid w:val="00440F7E"/>
    <w:rsid w:val="00450A9D"/>
    <w:rsid w:val="00454AF1"/>
    <w:rsid w:val="00454FFB"/>
    <w:rsid w:val="00457595"/>
    <w:rsid w:val="00463B42"/>
    <w:rsid w:val="00465BA5"/>
    <w:rsid w:val="0046794D"/>
    <w:rsid w:val="00473BA1"/>
    <w:rsid w:val="00474666"/>
    <w:rsid w:val="00475C1B"/>
    <w:rsid w:val="004760DD"/>
    <w:rsid w:val="00476BFA"/>
    <w:rsid w:val="00477D36"/>
    <w:rsid w:val="004806A5"/>
    <w:rsid w:val="00484D90"/>
    <w:rsid w:val="00486DF1"/>
    <w:rsid w:val="00491670"/>
    <w:rsid w:val="00491990"/>
    <w:rsid w:val="00492C30"/>
    <w:rsid w:val="004A2869"/>
    <w:rsid w:val="004A3756"/>
    <w:rsid w:val="004A452D"/>
    <w:rsid w:val="004A5261"/>
    <w:rsid w:val="004A7543"/>
    <w:rsid w:val="004B0423"/>
    <w:rsid w:val="004B1232"/>
    <w:rsid w:val="004B1B9C"/>
    <w:rsid w:val="004B2BF6"/>
    <w:rsid w:val="004B527F"/>
    <w:rsid w:val="004B62B0"/>
    <w:rsid w:val="004C30B7"/>
    <w:rsid w:val="004C7690"/>
    <w:rsid w:val="004C78B0"/>
    <w:rsid w:val="004D32CB"/>
    <w:rsid w:val="004D3FC5"/>
    <w:rsid w:val="004D4C88"/>
    <w:rsid w:val="004D56DE"/>
    <w:rsid w:val="004D5CF2"/>
    <w:rsid w:val="004D7F9D"/>
    <w:rsid w:val="004E5CFE"/>
    <w:rsid w:val="004F0C7B"/>
    <w:rsid w:val="004F3A49"/>
    <w:rsid w:val="004F4A74"/>
    <w:rsid w:val="0050098D"/>
    <w:rsid w:val="00501221"/>
    <w:rsid w:val="00501373"/>
    <w:rsid w:val="00505271"/>
    <w:rsid w:val="00507B76"/>
    <w:rsid w:val="00510F6D"/>
    <w:rsid w:val="005134E6"/>
    <w:rsid w:val="0051541F"/>
    <w:rsid w:val="00516B08"/>
    <w:rsid w:val="00517090"/>
    <w:rsid w:val="0052146D"/>
    <w:rsid w:val="00523D44"/>
    <w:rsid w:val="005247D3"/>
    <w:rsid w:val="00524FD4"/>
    <w:rsid w:val="005319CB"/>
    <w:rsid w:val="0053209E"/>
    <w:rsid w:val="0053228D"/>
    <w:rsid w:val="00541C95"/>
    <w:rsid w:val="00543BED"/>
    <w:rsid w:val="005440EE"/>
    <w:rsid w:val="00546132"/>
    <w:rsid w:val="00550B99"/>
    <w:rsid w:val="005511BF"/>
    <w:rsid w:val="00553CB6"/>
    <w:rsid w:val="00554B7B"/>
    <w:rsid w:val="0055575D"/>
    <w:rsid w:val="00556B5D"/>
    <w:rsid w:val="0055751E"/>
    <w:rsid w:val="0056152C"/>
    <w:rsid w:val="00562C50"/>
    <w:rsid w:val="00563027"/>
    <w:rsid w:val="00563C02"/>
    <w:rsid w:val="00564407"/>
    <w:rsid w:val="00564462"/>
    <w:rsid w:val="00564672"/>
    <w:rsid w:val="005650F0"/>
    <w:rsid w:val="0056542A"/>
    <w:rsid w:val="00583D46"/>
    <w:rsid w:val="00583FCE"/>
    <w:rsid w:val="0058576A"/>
    <w:rsid w:val="00587AED"/>
    <w:rsid w:val="00591776"/>
    <w:rsid w:val="00595566"/>
    <w:rsid w:val="00596EB9"/>
    <w:rsid w:val="005A10CE"/>
    <w:rsid w:val="005A1DC7"/>
    <w:rsid w:val="005A2443"/>
    <w:rsid w:val="005A2C19"/>
    <w:rsid w:val="005A5449"/>
    <w:rsid w:val="005A698C"/>
    <w:rsid w:val="005A6F0F"/>
    <w:rsid w:val="005A7DAA"/>
    <w:rsid w:val="005B0F79"/>
    <w:rsid w:val="005B44EF"/>
    <w:rsid w:val="005C03F6"/>
    <w:rsid w:val="005C0911"/>
    <w:rsid w:val="005C1584"/>
    <w:rsid w:val="005C53B7"/>
    <w:rsid w:val="005C6FD5"/>
    <w:rsid w:val="005D05D6"/>
    <w:rsid w:val="005D42F1"/>
    <w:rsid w:val="005D4F35"/>
    <w:rsid w:val="005E1287"/>
    <w:rsid w:val="005E2876"/>
    <w:rsid w:val="005E4913"/>
    <w:rsid w:val="005F5D8C"/>
    <w:rsid w:val="005F7825"/>
    <w:rsid w:val="006000FC"/>
    <w:rsid w:val="006033C1"/>
    <w:rsid w:val="00603597"/>
    <w:rsid w:val="00605801"/>
    <w:rsid w:val="00605E9A"/>
    <w:rsid w:val="0061490D"/>
    <w:rsid w:val="00615830"/>
    <w:rsid w:val="00617D3B"/>
    <w:rsid w:val="00624496"/>
    <w:rsid w:val="00624DD8"/>
    <w:rsid w:val="006307B7"/>
    <w:rsid w:val="00631433"/>
    <w:rsid w:val="00636998"/>
    <w:rsid w:val="00641DC8"/>
    <w:rsid w:val="00642BFD"/>
    <w:rsid w:val="00645758"/>
    <w:rsid w:val="00646189"/>
    <w:rsid w:val="00651700"/>
    <w:rsid w:val="006542DB"/>
    <w:rsid w:val="00655D91"/>
    <w:rsid w:val="006569D9"/>
    <w:rsid w:val="00660F5D"/>
    <w:rsid w:val="00664FAF"/>
    <w:rsid w:val="00667A35"/>
    <w:rsid w:val="006724BB"/>
    <w:rsid w:val="00672729"/>
    <w:rsid w:val="00681407"/>
    <w:rsid w:val="0068224D"/>
    <w:rsid w:val="00687A04"/>
    <w:rsid w:val="00693EB4"/>
    <w:rsid w:val="00694C99"/>
    <w:rsid w:val="00695858"/>
    <w:rsid w:val="006A004C"/>
    <w:rsid w:val="006A12D1"/>
    <w:rsid w:val="006A2159"/>
    <w:rsid w:val="006A34BA"/>
    <w:rsid w:val="006A357D"/>
    <w:rsid w:val="006A54C7"/>
    <w:rsid w:val="006A751D"/>
    <w:rsid w:val="006B358A"/>
    <w:rsid w:val="006B4C8E"/>
    <w:rsid w:val="006B6773"/>
    <w:rsid w:val="006C05AC"/>
    <w:rsid w:val="006C0E3C"/>
    <w:rsid w:val="006D07D6"/>
    <w:rsid w:val="006D4AA7"/>
    <w:rsid w:val="006E14E0"/>
    <w:rsid w:val="006E3B7B"/>
    <w:rsid w:val="006E57A7"/>
    <w:rsid w:val="006F17D5"/>
    <w:rsid w:val="006F1BD8"/>
    <w:rsid w:val="006F2266"/>
    <w:rsid w:val="006F4991"/>
    <w:rsid w:val="006F50D6"/>
    <w:rsid w:val="006F6324"/>
    <w:rsid w:val="006F7293"/>
    <w:rsid w:val="006F7ABD"/>
    <w:rsid w:val="0070088A"/>
    <w:rsid w:val="00700975"/>
    <w:rsid w:val="007065C3"/>
    <w:rsid w:val="00706E11"/>
    <w:rsid w:val="00707AC2"/>
    <w:rsid w:val="00707E6D"/>
    <w:rsid w:val="0071171D"/>
    <w:rsid w:val="007133CF"/>
    <w:rsid w:val="0071487A"/>
    <w:rsid w:val="00716D3A"/>
    <w:rsid w:val="0071774B"/>
    <w:rsid w:val="00721C07"/>
    <w:rsid w:val="00724B37"/>
    <w:rsid w:val="00725E48"/>
    <w:rsid w:val="0073048F"/>
    <w:rsid w:val="00730FF8"/>
    <w:rsid w:val="00732D49"/>
    <w:rsid w:val="007342CD"/>
    <w:rsid w:val="00735BAA"/>
    <w:rsid w:val="00743A8B"/>
    <w:rsid w:val="00744842"/>
    <w:rsid w:val="007541BA"/>
    <w:rsid w:val="00755D35"/>
    <w:rsid w:val="007661EE"/>
    <w:rsid w:val="007703A3"/>
    <w:rsid w:val="00771817"/>
    <w:rsid w:val="007725D6"/>
    <w:rsid w:val="007735D4"/>
    <w:rsid w:val="007737FF"/>
    <w:rsid w:val="007766A7"/>
    <w:rsid w:val="00776C8B"/>
    <w:rsid w:val="00777B68"/>
    <w:rsid w:val="00781853"/>
    <w:rsid w:val="00783559"/>
    <w:rsid w:val="00785967"/>
    <w:rsid w:val="00787F89"/>
    <w:rsid w:val="0079086B"/>
    <w:rsid w:val="00792BDB"/>
    <w:rsid w:val="0079343A"/>
    <w:rsid w:val="007A10AC"/>
    <w:rsid w:val="007A1A56"/>
    <w:rsid w:val="007A2613"/>
    <w:rsid w:val="007A6094"/>
    <w:rsid w:val="007A6E14"/>
    <w:rsid w:val="007B0E54"/>
    <w:rsid w:val="007B4A59"/>
    <w:rsid w:val="007B66CD"/>
    <w:rsid w:val="007B6912"/>
    <w:rsid w:val="007B6AB6"/>
    <w:rsid w:val="007B7152"/>
    <w:rsid w:val="007B718C"/>
    <w:rsid w:val="007C1D37"/>
    <w:rsid w:val="007C235C"/>
    <w:rsid w:val="007C2E0D"/>
    <w:rsid w:val="007C3DD0"/>
    <w:rsid w:val="007C7A87"/>
    <w:rsid w:val="007D2F94"/>
    <w:rsid w:val="007D3BC0"/>
    <w:rsid w:val="007D5C38"/>
    <w:rsid w:val="007E5317"/>
    <w:rsid w:val="007E702A"/>
    <w:rsid w:val="007F23DB"/>
    <w:rsid w:val="007F2B25"/>
    <w:rsid w:val="007F2FF1"/>
    <w:rsid w:val="007F3C50"/>
    <w:rsid w:val="007F63EE"/>
    <w:rsid w:val="008017B7"/>
    <w:rsid w:val="00802DF8"/>
    <w:rsid w:val="00803765"/>
    <w:rsid w:val="00803A91"/>
    <w:rsid w:val="00805899"/>
    <w:rsid w:val="00805A53"/>
    <w:rsid w:val="00806FF3"/>
    <w:rsid w:val="00811188"/>
    <w:rsid w:val="00813CA9"/>
    <w:rsid w:val="00814F81"/>
    <w:rsid w:val="0082509B"/>
    <w:rsid w:val="00825103"/>
    <w:rsid w:val="008253C9"/>
    <w:rsid w:val="00830FD3"/>
    <w:rsid w:val="00840CC3"/>
    <w:rsid w:val="00841843"/>
    <w:rsid w:val="0084232D"/>
    <w:rsid w:val="008427C2"/>
    <w:rsid w:val="00846FFD"/>
    <w:rsid w:val="0085019E"/>
    <w:rsid w:val="008517D2"/>
    <w:rsid w:val="00852E13"/>
    <w:rsid w:val="00855BCB"/>
    <w:rsid w:val="0085761D"/>
    <w:rsid w:val="008634B6"/>
    <w:rsid w:val="008652EC"/>
    <w:rsid w:val="0086652F"/>
    <w:rsid w:val="008673BB"/>
    <w:rsid w:val="00867A6F"/>
    <w:rsid w:val="00867C7A"/>
    <w:rsid w:val="008727F2"/>
    <w:rsid w:val="008736B1"/>
    <w:rsid w:val="00873A7F"/>
    <w:rsid w:val="00874DF6"/>
    <w:rsid w:val="00874F13"/>
    <w:rsid w:val="00876F06"/>
    <w:rsid w:val="00880F85"/>
    <w:rsid w:val="008811A6"/>
    <w:rsid w:val="008829F4"/>
    <w:rsid w:val="008831FE"/>
    <w:rsid w:val="00886F6A"/>
    <w:rsid w:val="0089064B"/>
    <w:rsid w:val="0089120F"/>
    <w:rsid w:val="00891B5F"/>
    <w:rsid w:val="00893C08"/>
    <w:rsid w:val="008A4268"/>
    <w:rsid w:val="008A4580"/>
    <w:rsid w:val="008A4C1C"/>
    <w:rsid w:val="008A5011"/>
    <w:rsid w:val="008A5FBA"/>
    <w:rsid w:val="008A7D06"/>
    <w:rsid w:val="008B031D"/>
    <w:rsid w:val="008B53A6"/>
    <w:rsid w:val="008C08D2"/>
    <w:rsid w:val="008C197F"/>
    <w:rsid w:val="008C5552"/>
    <w:rsid w:val="008C5EB5"/>
    <w:rsid w:val="008D0130"/>
    <w:rsid w:val="008D23A6"/>
    <w:rsid w:val="008D649B"/>
    <w:rsid w:val="008E2D40"/>
    <w:rsid w:val="008E37DB"/>
    <w:rsid w:val="008F15FE"/>
    <w:rsid w:val="008F3E3D"/>
    <w:rsid w:val="008F450F"/>
    <w:rsid w:val="0090242E"/>
    <w:rsid w:val="00903287"/>
    <w:rsid w:val="00903961"/>
    <w:rsid w:val="0090542F"/>
    <w:rsid w:val="009070DC"/>
    <w:rsid w:val="0091103B"/>
    <w:rsid w:val="00912997"/>
    <w:rsid w:val="00915185"/>
    <w:rsid w:val="00916872"/>
    <w:rsid w:val="009220CF"/>
    <w:rsid w:val="009235CB"/>
    <w:rsid w:val="009263CD"/>
    <w:rsid w:val="00930F9D"/>
    <w:rsid w:val="00931050"/>
    <w:rsid w:val="00931190"/>
    <w:rsid w:val="00941FFC"/>
    <w:rsid w:val="00944BB0"/>
    <w:rsid w:val="00953860"/>
    <w:rsid w:val="00954A4C"/>
    <w:rsid w:val="00954AD7"/>
    <w:rsid w:val="00954F32"/>
    <w:rsid w:val="0095616E"/>
    <w:rsid w:val="009576F8"/>
    <w:rsid w:val="009643A3"/>
    <w:rsid w:val="00966D92"/>
    <w:rsid w:val="00967B45"/>
    <w:rsid w:val="00974E3C"/>
    <w:rsid w:val="00986205"/>
    <w:rsid w:val="009867C4"/>
    <w:rsid w:val="00987752"/>
    <w:rsid w:val="009902B3"/>
    <w:rsid w:val="0099170A"/>
    <w:rsid w:val="00994187"/>
    <w:rsid w:val="0099561C"/>
    <w:rsid w:val="00996726"/>
    <w:rsid w:val="009A0F14"/>
    <w:rsid w:val="009A57FE"/>
    <w:rsid w:val="009A7FC2"/>
    <w:rsid w:val="009B1884"/>
    <w:rsid w:val="009B4E22"/>
    <w:rsid w:val="009B4E93"/>
    <w:rsid w:val="009C0ADC"/>
    <w:rsid w:val="009C1CA0"/>
    <w:rsid w:val="009C3A2A"/>
    <w:rsid w:val="009C4C25"/>
    <w:rsid w:val="009C4CC7"/>
    <w:rsid w:val="009D015C"/>
    <w:rsid w:val="009D5765"/>
    <w:rsid w:val="009D75E1"/>
    <w:rsid w:val="009D7DFC"/>
    <w:rsid w:val="009E028F"/>
    <w:rsid w:val="009E3F82"/>
    <w:rsid w:val="009F24B6"/>
    <w:rsid w:val="009F3791"/>
    <w:rsid w:val="009F3E45"/>
    <w:rsid w:val="009F44B1"/>
    <w:rsid w:val="009F5A88"/>
    <w:rsid w:val="00A02324"/>
    <w:rsid w:val="00A04FBF"/>
    <w:rsid w:val="00A05CBA"/>
    <w:rsid w:val="00A11C37"/>
    <w:rsid w:val="00A14100"/>
    <w:rsid w:val="00A1445D"/>
    <w:rsid w:val="00A157D5"/>
    <w:rsid w:val="00A176C7"/>
    <w:rsid w:val="00A20291"/>
    <w:rsid w:val="00A225C7"/>
    <w:rsid w:val="00A22B8F"/>
    <w:rsid w:val="00A26B74"/>
    <w:rsid w:val="00A272F6"/>
    <w:rsid w:val="00A27903"/>
    <w:rsid w:val="00A30CBF"/>
    <w:rsid w:val="00A3116D"/>
    <w:rsid w:val="00A34069"/>
    <w:rsid w:val="00A35664"/>
    <w:rsid w:val="00A36752"/>
    <w:rsid w:val="00A40BF9"/>
    <w:rsid w:val="00A42331"/>
    <w:rsid w:val="00A44B8B"/>
    <w:rsid w:val="00A53D5D"/>
    <w:rsid w:val="00A61734"/>
    <w:rsid w:val="00A633C1"/>
    <w:rsid w:val="00A645BF"/>
    <w:rsid w:val="00A64C6D"/>
    <w:rsid w:val="00A70411"/>
    <w:rsid w:val="00A7102C"/>
    <w:rsid w:val="00A721E5"/>
    <w:rsid w:val="00A849F5"/>
    <w:rsid w:val="00A905E5"/>
    <w:rsid w:val="00A923EC"/>
    <w:rsid w:val="00A93D15"/>
    <w:rsid w:val="00A94C31"/>
    <w:rsid w:val="00A97259"/>
    <w:rsid w:val="00AA14B0"/>
    <w:rsid w:val="00AA3F0A"/>
    <w:rsid w:val="00AA5D18"/>
    <w:rsid w:val="00AA675E"/>
    <w:rsid w:val="00AA7319"/>
    <w:rsid w:val="00AB37B2"/>
    <w:rsid w:val="00AB5F6D"/>
    <w:rsid w:val="00AB7DD4"/>
    <w:rsid w:val="00AC0A23"/>
    <w:rsid w:val="00AC2E4D"/>
    <w:rsid w:val="00AC2E55"/>
    <w:rsid w:val="00AC6C3C"/>
    <w:rsid w:val="00AD0F59"/>
    <w:rsid w:val="00AD13DB"/>
    <w:rsid w:val="00AD2385"/>
    <w:rsid w:val="00AD340A"/>
    <w:rsid w:val="00AD3C63"/>
    <w:rsid w:val="00AD5510"/>
    <w:rsid w:val="00AE06E0"/>
    <w:rsid w:val="00AE2654"/>
    <w:rsid w:val="00AE6A82"/>
    <w:rsid w:val="00AE6AA4"/>
    <w:rsid w:val="00AE6AB6"/>
    <w:rsid w:val="00AF1961"/>
    <w:rsid w:val="00AF3509"/>
    <w:rsid w:val="00AF3F44"/>
    <w:rsid w:val="00AF500E"/>
    <w:rsid w:val="00AF664B"/>
    <w:rsid w:val="00AF7DC8"/>
    <w:rsid w:val="00B01191"/>
    <w:rsid w:val="00B10A87"/>
    <w:rsid w:val="00B1217A"/>
    <w:rsid w:val="00B179AA"/>
    <w:rsid w:val="00B303E7"/>
    <w:rsid w:val="00B3223C"/>
    <w:rsid w:val="00B3381E"/>
    <w:rsid w:val="00B43FF9"/>
    <w:rsid w:val="00B444F5"/>
    <w:rsid w:val="00B45054"/>
    <w:rsid w:val="00B45562"/>
    <w:rsid w:val="00B535DB"/>
    <w:rsid w:val="00B55100"/>
    <w:rsid w:val="00B57387"/>
    <w:rsid w:val="00B62E4B"/>
    <w:rsid w:val="00B6373E"/>
    <w:rsid w:val="00B665D7"/>
    <w:rsid w:val="00B70A09"/>
    <w:rsid w:val="00B73E59"/>
    <w:rsid w:val="00B749F3"/>
    <w:rsid w:val="00B753B8"/>
    <w:rsid w:val="00B77AB8"/>
    <w:rsid w:val="00B84355"/>
    <w:rsid w:val="00B85EF4"/>
    <w:rsid w:val="00B96AA4"/>
    <w:rsid w:val="00BA1E91"/>
    <w:rsid w:val="00BA38E5"/>
    <w:rsid w:val="00BA4AD5"/>
    <w:rsid w:val="00BA75B5"/>
    <w:rsid w:val="00BB03AB"/>
    <w:rsid w:val="00BB50DF"/>
    <w:rsid w:val="00BB6A12"/>
    <w:rsid w:val="00BC22C6"/>
    <w:rsid w:val="00BC3270"/>
    <w:rsid w:val="00BD5773"/>
    <w:rsid w:val="00BD6DBB"/>
    <w:rsid w:val="00BE72E1"/>
    <w:rsid w:val="00BE7317"/>
    <w:rsid w:val="00BE7673"/>
    <w:rsid w:val="00BF1100"/>
    <w:rsid w:val="00BF17D8"/>
    <w:rsid w:val="00BF4C6E"/>
    <w:rsid w:val="00BF6586"/>
    <w:rsid w:val="00BF6CF6"/>
    <w:rsid w:val="00BF6EAC"/>
    <w:rsid w:val="00BF7C81"/>
    <w:rsid w:val="00BF7E60"/>
    <w:rsid w:val="00C02E57"/>
    <w:rsid w:val="00C039B9"/>
    <w:rsid w:val="00C04037"/>
    <w:rsid w:val="00C064F9"/>
    <w:rsid w:val="00C06F09"/>
    <w:rsid w:val="00C07265"/>
    <w:rsid w:val="00C11E4C"/>
    <w:rsid w:val="00C2387E"/>
    <w:rsid w:val="00C24BB2"/>
    <w:rsid w:val="00C31264"/>
    <w:rsid w:val="00C3234A"/>
    <w:rsid w:val="00C341B1"/>
    <w:rsid w:val="00C34C45"/>
    <w:rsid w:val="00C35188"/>
    <w:rsid w:val="00C357A3"/>
    <w:rsid w:val="00C40157"/>
    <w:rsid w:val="00C45DEF"/>
    <w:rsid w:val="00C47CE6"/>
    <w:rsid w:val="00C5326A"/>
    <w:rsid w:val="00C62B43"/>
    <w:rsid w:val="00C66786"/>
    <w:rsid w:val="00C672BA"/>
    <w:rsid w:val="00C739A1"/>
    <w:rsid w:val="00C8401E"/>
    <w:rsid w:val="00C86CAE"/>
    <w:rsid w:val="00C87BB7"/>
    <w:rsid w:val="00C90397"/>
    <w:rsid w:val="00C91629"/>
    <w:rsid w:val="00C9600C"/>
    <w:rsid w:val="00C96931"/>
    <w:rsid w:val="00CA0454"/>
    <w:rsid w:val="00CA1BE8"/>
    <w:rsid w:val="00CA26B2"/>
    <w:rsid w:val="00CA5699"/>
    <w:rsid w:val="00CA6A68"/>
    <w:rsid w:val="00CB1FA6"/>
    <w:rsid w:val="00CB40C9"/>
    <w:rsid w:val="00CB5257"/>
    <w:rsid w:val="00CC0CE2"/>
    <w:rsid w:val="00CC6FDB"/>
    <w:rsid w:val="00CC7712"/>
    <w:rsid w:val="00CD1368"/>
    <w:rsid w:val="00CD1969"/>
    <w:rsid w:val="00CD28A0"/>
    <w:rsid w:val="00CD2A20"/>
    <w:rsid w:val="00CE1645"/>
    <w:rsid w:val="00CE69ED"/>
    <w:rsid w:val="00CF04A3"/>
    <w:rsid w:val="00CF5F98"/>
    <w:rsid w:val="00CF7780"/>
    <w:rsid w:val="00D05E34"/>
    <w:rsid w:val="00D1054F"/>
    <w:rsid w:val="00D10C82"/>
    <w:rsid w:val="00D146DC"/>
    <w:rsid w:val="00D16B82"/>
    <w:rsid w:val="00D170A3"/>
    <w:rsid w:val="00D17382"/>
    <w:rsid w:val="00D23D15"/>
    <w:rsid w:val="00D24A44"/>
    <w:rsid w:val="00D24DE3"/>
    <w:rsid w:val="00D26071"/>
    <w:rsid w:val="00D3326C"/>
    <w:rsid w:val="00D33D5A"/>
    <w:rsid w:val="00D34785"/>
    <w:rsid w:val="00D3519D"/>
    <w:rsid w:val="00D47E7D"/>
    <w:rsid w:val="00D51594"/>
    <w:rsid w:val="00D51A09"/>
    <w:rsid w:val="00D527E6"/>
    <w:rsid w:val="00D641F3"/>
    <w:rsid w:val="00D676D2"/>
    <w:rsid w:val="00D865A4"/>
    <w:rsid w:val="00D92B19"/>
    <w:rsid w:val="00D97EC5"/>
    <w:rsid w:val="00DA6A92"/>
    <w:rsid w:val="00DB4507"/>
    <w:rsid w:val="00DB76B2"/>
    <w:rsid w:val="00DC4C5A"/>
    <w:rsid w:val="00DC5CF3"/>
    <w:rsid w:val="00DC73CB"/>
    <w:rsid w:val="00DD11AE"/>
    <w:rsid w:val="00DD20E7"/>
    <w:rsid w:val="00DD31E7"/>
    <w:rsid w:val="00DD3AD2"/>
    <w:rsid w:val="00DD3FF9"/>
    <w:rsid w:val="00DD5B55"/>
    <w:rsid w:val="00DD61EA"/>
    <w:rsid w:val="00DD7132"/>
    <w:rsid w:val="00DD7961"/>
    <w:rsid w:val="00DD7D4D"/>
    <w:rsid w:val="00DE0479"/>
    <w:rsid w:val="00DE7423"/>
    <w:rsid w:val="00DF1DE6"/>
    <w:rsid w:val="00DF1F84"/>
    <w:rsid w:val="00DF53A7"/>
    <w:rsid w:val="00DF75B4"/>
    <w:rsid w:val="00DF7D9F"/>
    <w:rsid w:val="00E0176D"/>
    <w:rsid w:val="00E01F67"/>
    <w:rsid w:val="00E02C2D"/>
    <w:rsid w:val="00E0442B"/>
    <w:rsid w:val="00E04DC0"/>
    <w:rsid w:val="00E0580B"/>
    <w:rsid w:val="00E06DF7"/>
    <w:rsid w:val="00E11EC9"/>
    <w:rsid w:val="00E132F9"/>
    <w:rsid w:val="00E13DA4"/>
    <w:rsid w:val="00E16DA9"/>
    <w:rsid w:val="00E179D4"/>
    <w:rsid w:val="00E2072B"/>
    <w:rsid w:val="00E209AC"/>
    <w:rsid w:val="00E224CD"/>
    <w:rsid w:val="00E26EF7"/>
    <w:rsid w:val="00E33420"/>
    <w:rsid w:val="00E34C2C"/>
    <w:rsid w:val="00E376B2"/>
    <w:rsid w:val="00E419CD"/>
    <w:rsid w:val="00E445DF"/>
    <w:rsid w:val="00E526D0"/>
    <w:rsid w:val="00E5317F"/>
    <w:rsid w:val="00E56161"/>
    <w:rsid w:val="00E56371"/>
    <w:rsid w:val="00E62449"/>
    <w:rsid w:val="00E66BAC"/>
    <w:rsid w:val="00E674FD"/>
    <w:rsid w:val="00E70476"/>
    <w:rsid w:val="00E71EFE"/>
    <w:rsid w:val="00E76669"/>
    <w:rsid w:val="00E76A3D"/>
    <w:rsid w:val="00E77BF3"/>
    <w:rsid w:val="00E8442B"/>
    <w:rsid w:val="00E922CA"/>
    <w:rsid w:val="00E92D5C"/>
    <w:rsid w:val="00EB0CDC"/>
    <w:rsid w:val="00EB1057"/>
    <w:rsid w:val="00EB272A"/>
    <w:rsid w:val="00EB47F8"/>
    <w:rsid w:val="00EB50E2"/>
    <w:rsid w:val="00EB53CF"/>
    <w:rsid w:val="00EB658C"/>
    <w:rsid w:val="00EC4D23"/>
    <w:rsid w:val="00EC61B1"/>
    <w:rsid w:val="00ED3B03"/>
    <w:rsid w:val="00ED6BF4"/>
    <w:rsid w:val="00ED72AF"/>
    <w:rsid w:val="00EE32ED"/>
    <w:rsid w:val="00EF484D"/>
    <w:rsid w:val="00EF663C"/>
    <w:rsid w:val="00EF6778"/>
    <w:rsid w:val="00EF75E0"/>
    <w:rsid w:val="00F00587"/>
    <w:rsid w:val="00F03356"/>
    <w:rsid w:val="00F12882"/>
    <w:rsid w:val="00F23BF9"/>
    <w:rsid w:val="00F31D82"/>
    <w:rsid w:val="00F35014"/>
    <w:rsid w:val="00F457F2"/>
    <w:rsid w:val="00F4688C"/>
    <w:rsid w:val="00F46F0D"/>
    <w:rsid w:val="00F475F5"/>
    <w:rsid w:val="00F51086"/>
    <w:rsid w:val="00F5234A"/>
    <w:rsid w:val="00F523D8"/>
    <w:rsid w:val="00F532D7"/>
    <w:rsid w:val="00F53B64"/>
    <w:rsid w:val="00F57173"/>
    <w:rsid w:val="00F5733F"/>
    <w:rsid w:val="00F60A44"/>
    <w:rsid w:val="00F64E80"/>
    <w:rsid w:val="00F679D2"/>
    <w:rsid w:val="00F714F4"/>
    <w:rsid w:val="00F77101"/>
    <w:rsid w:val="00F80773"/>
    <w:rsid w:val="00F811CD"/>
    <w:rsid w:val="00F82654"/>
    <w:rsid w:val="00F835E4"/>
    <w:rsid w:val="00F837FE"/>
    <w:rsid w:val="00F84403"/>
    <w:rsid w:val="00F869BA"/>
    <w:rsid w:val="00F90489"/>
    <w:rsid w:val="00F91489"/>
    <w:rsid w:val="00F92577"/>
    <w:rsid w:val="00F935D5"/>
    <w:rsid w:val="00F94685"/>
    <w:rsid w:val="00F95D05"/>
    <w:rsid w:val="00F97369"/>
    <w:rsid w:val="00FA23AD"/>
    <w:rsid w:val="00FB0ACE"/>
    <w:rsid w:val="00FB0C92"/>
    <w:rsid w:val="00FB0E10"/>
    <w:rsid w:val="00FB60AD"/>
    <w:rsid w:val="00FB711D"/>
    <w:rsid w:val="00FB7AFB"/>
    <w:rsid w:val="00FC019F"/>
    <w:rsid w:val="00FC13A2"/>
    <w:rsid w:val="00FC1DF9"/>
    <w:rsid w:val="00FC37AB"/>
    <w:rsid w:val="00FC7715"/>
    <w:rsid w:val="00FD469F"/>
    <w:rsid w:val="00FD4C71"/>
    <w:rsid w:val="00FD5949"/>
    <w:rsid w:val="00FD6AFF"/>
    <w:rsid w:val="00FE00BB"/>
    <w:rsid w:val="00FE1075"/>
    <w:rsid w:val="00FE13D9"/>
    <w:rsid w:val="00FF4257"/>
    <w:rsid w:val="00FF4E0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9f6,#6f3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4D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084D72"/>
    <w:pPr>
      <w:keepNext/>
      <w:ind w:left="90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5214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rsid w:val="00084D72"/>
    <w:pPr>
      <w:keepNext/>
      <w:jc w:val="center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9902B3"/>
    <w:pPr>
      <w:keepNext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qFormat/>
    <w:rsid w:val="009902B3"/>
    <w:pPr>
      <w:keepNext/>
      <w:jc w:val="center"/>
      <w:outlineLvl w:val="6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92B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92B1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DE0479"/>
    <w:pPr>
      <w:ind w:left="1416"/>
      <w:jc w:val="both"/>
    </w:pPr>
    <w:rPr>
      <w:b/>
    </w:rPr>
  </w:style>
  <w:style w:type="paragraph" w:styleId="Testofumetto">
    <w:name w:val="Balloon Text"/>
    <w:basedOn w:val="Normale"/>
    <w:semiHidden/>
    <w:rsid w:val="001F6E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91504"/>
    <w:rPr>
      <w:color w:val="0000FF"/>
      <w:u w:val="single"/>
    </w:rPr>
  </w:style>
  <w:style w:type="paragraph" w:customStyle="1" w:styleId="Default">
    <w:name w:val="Default"/>
    <w:rsid w:val="00C66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sto">
    <w:name w:val="testo"/>
    <w:basedOn w:val="Carpredefinitoparagrafo"/>
    <w:rsid w:val="004B1B9C"/>
  </w:style>
  <w:style w:type="paragraph" w:styleId="Corpodeltesto">
    <w:name w:val="Body Text"/>
    <w:basedOn w:val="Normale"/>
    <w:rsid w:val="00C8401E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Titolo">
    <w:name w:val="Title"/>
    <w:basedOn w:val="Normale"/>
    <w:link w:val="TitoloCarattere"/>
    <w:qFormat/>
    <w:rsid w:val="00D3326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D3326C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21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Carpredefinitoparagrafo"/>
    <w:rsid w:val="0052146D"/>
  </w:style>
  <w:style w:type="character" w:styleId="AcronimoHTML">
    <w:name w:val="HTML Acronym"/>
    <w:basedOn w:val="Carpredefinitoparagrafo"/>
    <w:uiPriority w:val="99"/>
    <w:unhideWhenUsed/>
    <w:rsid w:val="0052146D"/>
  </w:style>
  <w:style w:type="character" w:customStyle="1" w:styleId="st1">
    <w:name w:val="st1"/>
    <w:basedOn w:val="Carpredefinitoparagrafo"/>
    <w:rsid w:val="006A34BA"/>
  </w:style>
  <w:style w:type="paragraph" w:styleId="Paragrafoelenco">
    <w:name w:val="List Paragraph"/>
    <w:basedOn w:val="Normale"/>
    <w:uiPriority w:val="34"/>
    <w:qFormat/>
    <w:rsid w:val="00463B42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Titolo6Carattere">
    <w:name w:val="Titolo 6 Carattere"/>
    <w:basedOn w:val="Carpredefinitoparagrafo"/>
    <w:link w:val="Titolo6"/>
    <w:rsid w:val="009902B3"/>
    <w:rPr>
      <w:i/>
      <w:sz w:val="24"/>
    </w:rPr>
  </w:style>
  <w:style w:type="character" w:customStyle="1" w:styleId="Titolo7Carattere">
    <w:name w:val="Titolo 7 Carattere"/>
    <w:basedOn w:val="Carpredefinitoparagrafo"/>
    <w:link w:val="Titolo7"/>
    <w:rsid w:val="009902B3"/>
    <w:rPr>
      <w:b/>
      <w:i/>
      <w:sz w:val="24"/>
    </w:rPr>
  </w:style>
  <w:style w:type="character" w:styleId="Collegamentovisitato">
    <w:name w:val="FollowedHyperlink"/>
    <w:basedOn w:val="Carpredefinitoparagrafo"/>
    <w:rsid w:val="00BF17D8"/>
    <w:rPr>
      <w:color w:val="800080"/>
      <w:u w:val="single"/>
    </w:rPr>
  </w:style>
  <w:style w:type="paragraph" w:customStyle="1" w:styleId="Paragrafoelenco1">
    <w:name w:val="Paragrafo elenco1"/>
    <w:basedOn w:val="Normale"/>
    <w:rsid w:val="00564407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font303"/>
      <w:color w:val="00000A"/>
      <w:kern w:val="1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366158"/>
    <w:pPr>
      <w:widowControl w:val="0"/>
      <w:overflowPunct/>
      <w:adjustRightInd/>
      <w:ind w:left="20"/>
      <w:textAlignment w:val="auto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  <w:style w:type="paragraph" w:styleId="Testonotaapidipagina">
    <w:name w:val="footnote text"/>
    <w:basedOn w:val="Normale"/>
    <w:semiHidden/>
    <w:rsid w:val="00A94C31"/>
    <w:rPr>
      <w:sz w:val="20"/>
    </w:rPr>
  </w:style>
  <w:style w:type="character" w:styleId="Rimandonotaapidipagina">
    <w:name w:val="footnote reference"/>
    <w:basedOn w:val="Carpredefinitoparagrafo"/>
    <w:semiHidden/>
    <w:rsid w:val="00A94C31"/>
    <w:rPr>
      <w:vertAlign w:val="superscript"/>
    </w:rPr>
  </w:style>
  <w:style w:type="table" w:styleId="Grigliatabella">
    <w:name w:val="Table Grid"/>
    <w:basedOn w:val="Tabellanormale"/>
    <w:rsid w:val="00EF75E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F00587"/>
  </w:style>
  <w:style w:type="paragraph" w:customStyle="1" w:styleId="xmsonormal">
    <w:name w:val="x_msonormal"/>
    <w:basedOn w:val="Normale"/>
    <w:rsid w:val="00553CB6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40B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ossi\IMPOST~1\Temp\notesA1DC04\~314868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81A7C-0002-4D7F-BAF6-C3B8A79E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~3148688.dotx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126" baseType="variant">
      <vt:variant>
        <vt:i4>2097176</vt:i4>
      </vt:variant>
      <vt:variant>
        <vt:i4>60</vt:i4>
      </vt:variant>
      <vt:variant>
        <vt:i4>0</vt:i4>
      </vt:variant>
      <vt:variant>
        <vt:i4>5</vt:i4>
      </vt:variant>
      <vt:variant>
        <vt:lpwstr>http://www.asst-pg23.it/2020/09/_linea_tamponi_scuola/</vt:lpwstr>
      </vt:variant>
      <vt:variant>
        <vt:lpwstr/>
      </vt:variant>
      <vt:variant>
        <vt:i4>196712</vt:i4>
      </vt:variant>
      <vt:variant>
        <vt:i4>57</vt:i4>
      </vt:variant>
      <vt:variant>
        <vt:i4>0</vt:i4>
      </vt:variant>
      <vt:variant>
        <vt:i4>5</vt:i4>
      </vt:variant>
      <vt:variant>
        <vt:lpwstr>http://www.asst-pg23.it/section/2024/Ospedale_Civile_di_San_Giovanni_Bianco</vt:lpwstr>
      </vt:variant>
      <vt:variant>
        <vt:lpwstr/>
      </vt:variant>
      <vt:variant>
        <vt:i4>1835118</vt:i4>
      </vt:variant>
      <vt:variant>
        <vt:i4>54</vt:i4>
      </vt:variant>
      <vt:variant>
        <vt:i4>0</vt:i4>
      </vt:variant>
      <vt:variant>
        <vt:i4>5</vt:i4>
      </vt:variant>
      <vt:variant>
        <vt:lpwstr>http://www.asst-pg23.it/section/2444/Presidio_medico_avanzato_Fiera_di_Bergamo</vt:lpwstr>
      </vt:variant>
      <vt:variant>
        <vt:lpwstr/>
      </vt:variant>
      <vt:variant>
        <vt:i4>3342436</vt:i4>
      </vt:variant>
      <vt:variant>
        <vt:i4>51</vt:i4>
      </vt:variant>
      <vt:variant>
        <vt:i4>0</vt:i4>
      </vt:variant>
      <vt:variant>
        <vt:i4>5</vt:i4>
      </vt:variant>
      <vt:variant>
        <vt:lpwstr>http://www.asst-bgovest.it/54.ASP?jump=newsArticle.asp&amp;id=1290</vt:lpwstr>
      </vt:variant>
      <vt:variant>
        <vt:lpwstr/>
      </vt:variant>
      <vt:variant>
        <vt:i4>6619170</vt:i4>
      </vt:variant>
      <vt:variant>
        <vt:i4>48</vt:i4>
      </vt:variant>
      <vt:variant>
        <vt:i4>0</vt:i4>
      </vt:variant>
      <vt:variant>
        <vt:i4>5</vt:i4>
      </vt:variant>
      <vt:variant>
        <vt:lpwstr>http://www.asst-bergamoest.it/user/Default.aspx?SEZ=51&amp;PAG=111&amp;NOT=2339</vt:lpwstr>
      </vt:variant>
      <vt:variant>
        <vt:lpwstr/>
      </vt:variant>
      <vt:variant>
        <vt:i4>720934</vt:i4>
      </vt:variant>
      <vt:variant>
        <vt:i4>45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  <vt:variant>
        <vt:i4>5439594</vt:i4>
      </vt:variant>
      <vt:variant>
        <vt:i4>42</vt:i4>
      </vt:variant>
      <vt:variant>
        <vt:i4>0</vt:i4>
      </vt:variant>
      <vt:variant>
        <vt:i4>5</vt:i4>
      </vt:variant>
      <vt:variant>
        <vt:lpwstr>http://www.ats-bg.it/servizi/notizie/notizie_fase02.aspx?ID=17907</vt:lpwstr>
      </vt:variant>
      <vt:variant>
        <vt:lpwstr/>
      </vt:variant>
      <vt:variant>
        <vt:i4>7208992</vt:i4>
      </vt:variant>
      <vt:variant>
        <vt:i4>39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5767259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https://docs.google.com/forms/d/e/1FAIpQLScsL_02AclmTNgTUOSsxNOn6ACtr5bIdGz3PKHHDY4sLKPS7w/viewform?usp=sf_link</vt:lpwstr>
      </vt:variant>
      <vt:variant>
        <vt:lpwstr/>
      </vt:variant>
      <vt:variant>
        <vt:i4>7208992</vt:i4>
      </vt:variant>
      <vt:variant>
        <vt:i4>33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3080240</vt:i4>
      </vt:variant>
      <vt:variant>
        <vt:i4>30</vt:i4>
      </vt:variant>
      <vt:variant>
        <vt:i4>0</vt:i4>
      </vt:variant>
      <vt:variant>
        <vt:i4>5</vt:i4>
      </vt:variant>
      <vt:variant>
        <vt:lpwstr>https://www.regione.lombardia.it/wps/portal/istituzionale/HP/servizi-e-informazioni/cittadini/salute-e-prevenzione/coronavirus</vt:lpwstr>
      </vt:variant>
      <vt:variant>
        <vt:lpwstr/>
      </vt:variant>
      <vt:variant>
        <vt:i4>4718606</vt:i4>
      </vt:variant>
      <vt:variant>
        <vt:i4>27</vt:i4>
      </vt:variant>
      <vt:variant>
        <vt:i4>0</vt:i4>
      </vt:variant>
      <vt:variant>
        <vt:i4>5</vt:i4>
      </vt:variant>
      <vt:variant>
        <vt:lpwstr>http://www.salute.gov.it/nuovocoronavirus</vt:lpwstr>
      </vt:variant>
      <vt:variant>
        <vt:lpwstr/>
      </vt:variant>
      <vt:variant>
        <vt:i4>720934</vt:i4>
      </vt:variant>
      <vt:variant>
        <vt:i4>24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  <vt:variant>
        <vt:i4>720934</vt:i4>
      </vt:variant>
      <vt:variant>
        <vt:i4>21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  <vt:variant>
        <vt:i4>5439594</vt:i4>
      </vt:variant>
      <vt:variant>
        <vt:i4>18</vt:i4>
      </vt:variant>
      <vt:variant>
        <vt:i4>0</vt:i4>
      </vt:variant>
      <vt:variant>
        <vt:i4>5</vt:i4>
      </vt:variant>
      <vt:variant>
        <vt:lpwstr>http://www.ats-bg.it/servizi/notizie/notizie_fase02.aspx?ID=17907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https://docs.google.com/forms/d/e/1FAIpQLScsL_02AclmTNgTUOSsxNOn6ACtr5bIdGz3PKHHDY4sLKPS7w/viewform?usp=sf_link</vt:lpwstr>
      </vt:variant>
      <vt:variant>
        <vt:lpwstr/>
      </vt:variant>
      <vt:variant>
        <vt:i4>7208992</vt:i4>
      </vt:variant>
      <vt:variant>
        <vt:i4>9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7405580</vt:i4>
      </vt:variant>
      <vt:variant>
        <vt:i4>6</vt:i4>
      </vt:variant>
      <vt:variant>
        <vt:i4>0</vt:i4>
      </vt:variant>
      <vt:variant>
        <vt:i4>5</vt:i4>
      </vt:variant>
      <vt:variant>
        <vt:lpwstr>http://www.ats-bg.it/servizi/notizie/notizie_fase02.aspx?ID=17314&amp;categoriaVisualizzata=19</vt:lpwstr>
      </vt:variant>
      <vt:variant>
        <vt:lpwstr/>
      </vt:variant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mailto:protocollo.generale@ats-bg.it</vt:lpwstr>
      </vt:variant>
      <vt:variant>
        <vt:lpwstr/>
      </vt:variant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mailto:protocollo@pec.ats-bg.it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cbossi</dc:creator>
  <cp:lastModifiedBy>mbrembilla</cp:lastModifiedBy>
  <cp:revision>2</cp:revision>
  <cp:lastPrinted>2021-03-02T11:48:00Z</cp:lastPrinted>
  <dcterms:created xsi:type="dcterms:W3CDTF">2021-03-15T13:54:00Z</dcterms:created>
  <dcterms:modified xsi:type="dcterms:W3CDTF">2021-03-15T13:54:00Z</dcterms:modified>
</cp:coreProperties>
</file>