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665B" w14:textId="77777777" w:rsidR="000F1FE0" w:rsidRDefault="000F1FE0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14:paraId="6F00813B" w14:textId="77777777" w:rsidR="005F349F" w:rsidRPr="00C3271B" w:rsidRDefault="005F349F" w:rsidP="000F1FE0">
      <w:pPr>
        <w:spacing w:line="216" w:lineRule="auto"/>
        <w:rPr>
          <w:rFonts w:ascii="Verdana" w:eastAsiaTheme="minorHAnsi" w:hAnsi="Verdana" w:cstheme="minorBidi"/>
          <w:b/>
          <w:i/>
          <w:sz w:val="16"/>
          <w:szCs w:val="16"/>
          <w:lang w:eastAsia="en-US"/>
        </w:rPr>
      </w:pPr>
    </w:p>
    <w:p w14:paraId="016A9BEA" w14:textId="587C0F0E" w:rsidR="000F1FE0" w:rsidRPr="00C3271B" w:rsidRDefault="005F349F" w:rsidP="005F349F">
      <w:pPr>
        <w:spacing w:line="216" w:lineRule="auto"/>
        <w:jc w:val="right"/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</w:pPr>
      <w:r w:rsidRPr="00C3271B"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  <w:t xml:space="preserve">Al Dirigente dell’Ufficio Scolastico Territoriale di </w:t>
      </w:r>
      <w:r w:rsidR="001E7DCD" w:rsidRPr="00C3271B"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  <w:t>Bergamo</w:t>
      </w:r>
    </w:p>
    <w:p w14:paraId="6EA22D4C" w14:textId="42D40107" w:rsidR="000F1FE0" w:rsidRPr="00C3271B" w:rsidRDefault="00DD012B" w:rsidP="005F349F">
      <w:pPr>
        <w:autoSpaceDE w:val="0"/>
        <w:autoSpaceDN w:val="0"/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hyperlink r:id="rId8" w:history="1">
        <w:r w:rsidR="00FC4EF7" w:rsidRPr="004D2C43">
          <w:rPr>
            <w:rStyle w:val="Collegamentoipertestuale"/>
            <w:rFonts w:ascii="Verdana" w:hAnsi="Verdana" w:cs="Arial"/>
            <w:sz w:val="18"/>
            <w:szCs w:val="18"/>
            <w:shd w:val="clear" w:color="auto" w:fill="FFFFFF"/>
          </w:rPr>
          <w:t>ufficioragioneria.bg@istruzione.it</w:t>
        </w:r>
      </w:hyperlink>
      <w:r w:rsidR="00FC4EF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FC4EF7" w:rsidRPr="008C20E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</w:p>
    <w:p w14:paraId="5EB0B94A" w14:textId="77777777" w:rsidR="00341F65" w:rsidRPr="00C3271B" w:rsidRDefault="00341F65" w:rsidP="00C6639E">
      <w:pPr>
        <w:pStyle w:val="intestaz1"/>
        <w:spacing w:after="0" w:line="216" w:lineRule="auto"/>
        <w:rPr>
          <w:rFonts w:cs="Tahoma"/>
          <w:b/>
          <w:sz w:val="16"/>
          <w:szCs w:val="16"/>
        </w:rPr>
      </w:pPr>
    </w:p>
    <w:p w14:paraId="3CC12F50" w14:textId="77777777" w:rsidR="005F349F" w:rsidRPr="00C3271B" w:rsidRDefault="005F349F" w:rsidP="005F349F">
      <w:pPr>
        <w:pStyle w:val="intestaz1"/>
        <w:spacing w:after="0" w:line="216" w:lineRule="auto"/>
        <w:jc w:val="left"/>
        <w:rPr>
          <w:rFonts w:cs="Tahoma"/>
          <w:b/>
          <w:sz w:val="16"/>
          <w:szCs w:val="16"/>
        </w:rPr>
      </w:pPr>
    </w:p>
    <w:p w14:paraId="5A40EB53" w14:textId="2736F558" w:rsidR="001452C3" w:rsidRPr="00C3271B" w:rsidRDefault="000373F7" w:rsidP="001452C3">
      <w:pPr>
        <w:adjustRightInd w:val="0"/>
        <w:spacing w:line="480" w:lineRule="auto"/>
        <w:ind w:left="1021" w:hanging="1021"/>
        <w:jc w:val="center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MODULO DI DELEGA</w:t>
      </w:r>
    </w:p>
    <w:p w14:paraId="0790B223" w14:textId="425109BD" w:rsidR="001452C3" w:rsidRPr="00C3271B" w:rsidRDefault="001452C3" w:rsidP="001452C3">
      <w:pPr>
        <w:adjustRightInd w:val="0"/>
        <w:spacing w:line="480" w:lineRule="auto"/>
        <w:ind w:left="1021" w:hanging="1021"/>
        <w:jc w:val="center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CLASSE DI CONCORSO</w:t>
      </w:r>
      <w:r w:rsid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- </w:t>
      </w:r>
      <w:r w:rsidR="00181149"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A02</w:t>
      </w:r>
      <w:r w:rsidR="00DD012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7</w:t>
      </w:r>
      <w:r w:rsidR="00181149"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</w:t>
      </w:r>
    </w:p>
    <w:p w14:paraId="550E9A2B" w14:textId="77777777" w:rsidR="001452C3" w:rsidRPr="00C3271B" w:rsidRDefault="001452C3" w:rsidP="001452C3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5D31BF5F" w14:textId="5F32C36C" w:rsidR="001452C3" w:rsidRPr="00C3271B" w:rsidRDefault="001452C3" w:rsidP="00B3393C">
      <w:pPr>
        <w:adjustRightInd w:val="0"/>
        <w:spacing w:before="240" w:after="240" w:line="480" w:lineRule="auto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Il/La sottoscritto/a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__________________________________________________________________________________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Nato/a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il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_________________________________________________________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Residente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a _______________________________________________________________________  </w:t>
      </w:r>
      <w:r w:rsidR="00A96EE6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P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rov.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in </w:t>
      </w:r>
      <w:r w:rsidR="00A96EE6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V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ia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________________________________________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Indirizzo mail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Telefono </w:t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___________________________________________</w:t>
      </w:r>
    </w:p>
    <w:p w14:paraId="61F66FF7" w14:textId="65A0EC27" w:rsidR="001452C3" w:rsidRPr="00B3393C" w:rsidRDefault="001452C3" w:rsidP="00B3393C">
      <w:pPr>
        <w:adjustRightInd w:val="0"/>
        <w:spacing w:before="240" w:after="240" w:line="480" w:lineRule="auto"/>
        <w:ind w:left="1021" w:hanging="1021"/>
        <w:jc w:val="both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>Inserito/a nella graduatoria</w:t>
      </w:r>
      <w:r w:rsidR="00CD0633"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 xml:space="preserve"> A02</w:t>
      </w:r>
      <w:r w:rsidR="00DD012B">
        <w:rPr>
          <w:rFonts w:ascii="Verdana" w:eastAsiaTheme="minorHAnsi" w:hAnsi="Verdana" w:cs="Calibri,Bold"/>
          <w:b/>
          <w:sz w:val="16"/>
          <w:szCs w:val="16"/>
          <w:lang w:eastAsia="en-US"/>
        </w:rPr>
        <w:t>7</w:t>
      </w:r>
      <w:r w:rsidR="00A96EE6"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>:</w:t>
      </w:r>
      <w:r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 xml:space="preserve"> </w:t>
      </w:r>
    </w:p>
    <w:p w14:paraId="0383B622" w14:textId="77777777" w:rsidR="000C3A84" w:rsidRPr="00C3271B" w:rsidRDefault="000C3A84" w:rsidP="001452C3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6325223" w14:textId="19589A9F" w:rsidR="001452C3" w:rsidRPr="00C3271B" w:rsidRDefault="00C3271B" w:rsidP="001452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ex</w:t>
      </w:r>
      <w:r w:rsidR="000A2557"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DM 499/2020 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e</w:t>
      </w:r>
      <w:r w:rsidR="000A2557"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DD 826/2021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(STEM)</w:t>
      </w:r>
    </w:p>
    <w:p w14:paraId="0A7D0809" w14:textId="5E5DFB18" w:rsidR="001E7DCD" w:rsidRPr="00C3271B" w:rsidRDefault="001E7DCD" w:rsidP="001E7DC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C3271B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art. 59, comma 4, del </w:t>
      </w:r>
      <w:proofErr w:type="gramStart"/>
      <w:r w:rsidRPr="00C3271B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decreto 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legge</w:t>
      </w:r>
      <w:proofErr w:type="gramEnd"/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 5 maggio 2021 (G</w:t>
      </w:r>
      <w:r w:rsid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P</w:t>
      </w:r>
      <w:r w:rsid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S</w:t>
      </w:r>
      <w:r w:rsid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)</w:t>
      </w:r>
    </w:p>
    <w:p w14:paraId="3EADE5F1" w14:textId="137ADB10" w:rsidR="001E7DCD" w:rsidRDefault="001E7DCD" w:rsidP="001E7DCD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</w:p>
    <w:p w14:paraId="3A0F1240" w14:textId="77777777" w:rsidR="003E185A" w:rsidRPr="003E185A" w:rsidRDefault="003E185A" w:rsidP="003E185A">
      <w:pPr>
        <w:pStyle w:val="Paragrafoelenco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185A">
        <w:rPr>
          <w:rFonts w:ascii="Verdana" w:hAnsi="Verdana"/>
          <w:b/>
          <w:sz w:val="16"/>
          <w:szCs w:val="16"/>
        </w:rPr>
        <w:t>DELEGA</w:t>
      </w:r>
    </w:p>
    <w:p w14:paraId="6F3BFD42" w14:textId="77777777" w:rsidR="003E185A" w:rsidRPr="003E185A" w:rsidRDefault="003E185A" w:rsidP="003E185A">
      <w:pPr>
        <w:pStyle w:val="Paragrafoelenco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6B6FCF46" w14:textId="1C60A286" w:rsidR="003E185A" w:rsidRPr="003E185A" w:rsidRDefault="003E185A" w:rsidP="003E185A">
      <w:pPr>
        <w:pStyle w:val="Paragrafoelenco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3E185A">
        <w:rPr>
          <w:rFonts w:ascii="Verdana" w:hAnsi="Verdana"/>
          <w:b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E185A">
        <w:rPr>
          <w:rFonts w:ascii="Verdana" w:hAnsi="Verdana"/>
          <w:b/>
          <w:sz w:val="16"/>
          <w:szCs w:val="16"/>
        </w:rPr>
        <w:instrText xml:space="preserve"> FORMCHECKBOX </w:instrText>
      </w:r>
      <w:r w:rsidR="00DD012B">
        <w:rPr>
          <w:rFonts w:ascii="Verdana" w:hAnsi="Verdana"/>
          <w:b/>
          <w:sz w:val="16"/>
          <w:szCs w:val="16"/>
        </w:rPr>
      </w:r>
      <w:r w:rsidR="00DD012B">
        <w:rPr>
          <w:rFonts w:ascii="Verdana" w:hAnsi="Verdana"/>
          <w:b/>
          <w:sz w:val="16"/>
          <w:szCs w:val="16"/>
        </w:rPr>
        <w:fldChar w:fldCharType="separate"/>
      </w:r>
      <w:r w:rsidRPr="003E185A">
        <w:rPr>
          <w:rFonts w:ascii="Verdana" w:hAnsi="Verdana"/>
          <w:b/>
          <w:sz w:val="16"/>
          <w:szCs w:val="16"/>
        </w:rPr>
        <w:fldChar w:fldCharType="end"/>
      </w:r>
      <w:bookmarkEnd w:id="0"/>
      <w:r w:rsidRPr="003E185A">
        <w:rPr>
          <w:rFonts w:ascii="Verdana" w:hAnsi="Verdana"/>
          <w:b/>
          <w:sz w:val="16"/>
          <w:szCs w:val="16"/>
        </w:rPr>
        <w:t xml:space="preserve"> </w:t>
      </w:r>
      <w:r w:rsidRPr="003E185A">
        <w:rPr>
          <w:rFonts w:ascii="Verdana" w:hAnsi="Verdana"/>
          <w:sz w:val="16"/>
          <w:szCs w:val="16"/>
        </w:rPr>
        <w:t xml:space="preserve">Il Dirigente dell’Ufficio Scolastico Territoriale di </w:t>
      </w:r>
      <w:r>
        <w:rPr>
          <w:rFonts w:ascii="Verdana" w:hAnsi="Verdana"/>
          <w:sz w:val="16"/>
          <w:szCs w:val="16"/>
        </w:rPr>
        <w:t>Bergamo</w:t>
      </w:r>
      <w:r w:rsidRPr="003E185A">
        <w:rPr>
          <w:rFonts w:ascii="Verdana" w:hAnsi="Verdana"/>
          <w:sz w:val="16"/>
          <w:szCs w:val="16"/>
        </w:rPr>
        <w:t>;</w:t>
      </w:r>
    </w:p>
    <w:p w14:paraId="3B6FABD6" w14:textId="77777777" w:rsidR="003E185A" w:rsidRPr="003E185A" w:rsidRDefault="003E185A" w:rsidP="003E185A">
      <w:pPr>
        <w:pStyle w:val="Paragrafoelenco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7343CF0" w14:textId="114D2F3B" w:rsidR="003E185A" w:rsidRPr="003E185A" w:rsidRDefault="003E185A" w:rsidP="003E185A">
      <w:pPr>
        <w:pStyle w:val="Paragrafoelenco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3E185A">
        <w:rPr>
          <w:rFonts w:ascii="Verdana" w:hAnsi="Verdana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E185A">
        <w:rPr>
          <w:rFonts w:ascii="Verdana" w:hAnsi="Verdana"/>
          <w:sz w:val="16"/>
          <w:szCs w:val="16"/>
        </w:rPr>
        <w:instrText xml:space="preserve"> FORMCHECKBOX </w:instrText>
      </w:r>
      <w:r w:rsidR="00DD012B">
        <w:rPr>
          <w:rFonts w:ascii="Verdana" w:hAnsi="Verdana"/>
          <w:sz w:val="16"/>
          <w:szCs w:val="16"/>
        </w:rPr>
      </w:r>
      <w:r w:rsidR="00DD012B">
        <w:rPr>
          <w:rFonts w:ascii="Verdana" w:hAnsi="Verdana"/>
          <w:sz w:val="16"/>
          <w:szCs w:val="16"/>
        </w:rPr>
        <w:fldChar w:fldCharType="separate"/>
      </w:r>
      <w:r w:rsidRPr="003E185A">
        <w:rPr>
          <w:rFonts w:ascii="Verdana" w:hAnsi="Verdana"/>
          <w:sz w:val="16"/>
          <w:szCs w:val="16"/>
        </w:rPr>
        <w:fldChar w:fldCharType="end"/>
      </w:r>
      <w:bookmarkEnd w:id="1"/>
      <w:r w:rsidRPr="003E185A">
        <w:rPr>
          <w:rFonts w:ascii="Verdana" w:hAnsi="Verdana"/>
          <w:sz w:val="16"/>
          <w:szCs w:val="16"/>
        </w:rPr>
        <w:t xml:space="preserve"> Il Sig./la Sig.ra ____________________________________________________, nato/a ________________________ il ______________, documento d’identità ___________________________________________________________</w:t>
      </w:r>
      <w:r>
        <w:rPr>
          <w:rFonts w:ascii="Verdana" w:hAnsi="Verdana"/>
          <w:sz w:val="16"/>
          <w:szCs w:val="16"/>
        </w:rPr>
        <w:t xml:space="preserve"> </w:t>
      </w:r>
      <w:r w:rsidRPr="003E185A">
        <w:rPr>
          <w:rFonts w:ascii="Verdana" w:hAnsi="Verdana"/>
          <w:sz w:val="16"/>
          <w:szCs w:val="16"/>
        </w:rPr>
        <w:t>n.____________________ rilasciato il ______________da _____________________________________________,</w:t>
      </w:r>
    </w:p>
    <w:p w14:paraId="0A129BAE" w14:textId="77777777" w:rsidR="003E185A" w:rsidRPr="003E185A" w:rsidRDefault="003E185A" w:rsidP="003E185A">
      <w:pPr>
        <w:pStyle w:val="Paragrafoelenco"/>
        <w:spacing w:line="360" w:lineRule="auto"/>
        <w:ind w:left="709"/>
        <w:jc w:val="center"/>
        <w:rPr>
          <w:rFonts w:ascii="Verdana" w:hAnsi="Verdana"/>
          <w:b/>
          <w:sz w:val="16"/>
          <w:szCs w:val="16"/>
        </w:rPr>
      </w:pPr>
    </w:p>
    <w:p w14:paraId="06EB298C" w14:textId="77777777" w:rsidR="003E185A" w:rsidRPr="003E185A" w:rsidRDefault="003E185A" w:rsidP="003E185A">
      <w:pPr>
        <w:pStyle w:val="Paragrafoelenco"/>
        <w:spacing w:line="360" w:lineRule="auto"/>
        <w:ind w:left="709"/>
        <w:jc w:val="center"/>
        <w:rPr>
          <w:rFonts w:ascii="Verdana" w:hAnsi="Verdana"/>
          <w:b/>
          <w:sz w:val="16"/>
          <w:szCs w:val="16"/>
        </w:rPr>
      </w:pPr>
      <w:r w:rsidRPr="003E185A">
        <w:rPr>
          <w:rFonts w:ascii="Verdana" w:hAnsi="Verdana"/>
          <w:b/>
          <w:sz w:val="16"/>
          <w:szCs w:val="16"/>
        </w:rPr>
        <w:t>A RAPPRESENTARLO</w:t>
      </w:r>
    </w:p>
    <w:p w14:paraId="06A59058" w14:textId="77777777" w:rsidR="003E185A" w:rsidRPr="003E185A" w:rsidRDefault="003E185A" w:rsidP="003E185A">
      <w:pPr>
        <w:pStyle w:val="Paragrafoelenco"/>
        <w:spacing w:line="360" w:lineRule="auto"/>
        <w:ind w:left="709"/>
        <w:jc w:val="center"/>
        <w:rPr>
          <w:rFonts w:ascii="Verdana" w:hAnsi="Verdana"/>
          <w:b/>
          <w:sz w:val="16"/>
          <w:szCs w:val="16"/>
        </w:rPr>
      </w:pPr>
    </w:p>
    <w:p w14:paraId="189F2117" w14:textId="77777777" w:rsidR="003E185A" w:rsidRPr="003E185A" w:rsidRDefault="003E185A" w:rsidP="003E185A">
      <w:pPr>
        <w:pStyle w:val="Paragrafoelenco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3E185A">
        <w:rPr>
          <w:rFonts w:ascii="Verdana" w:hAnsi="Verdana"/>
          <w:sz w:val="16"/>
          <w:szCs w:val="16"/>
        </w:rPr>
        <w:t xml:space="preserve">nella scelta della sede per le assunzioni a tempo indeterminato per l’anno scolastico 2021/22, impegnandosi di conseguenza ad accettare incondizionatamente la scelta operata dal designato in virtù della presente delega </w:t>
      </w:r>
    </w:p>
    <w:p w14:paraId="2BC52DC6" w14:textId="54291DDB" w:rsidR="003E185A" w:rsidRPr="003E185A" w:rsidRDefault="003E185A" w:rsidP="003E185A">
      <w:pPr>
        <w:adjustRightInd w:val="0"/>
        <w:spacing w:line="360" w:lineRule="auto"/>
        <w:ind w:left="1021" w:hanging="1021"/>
        <w:jc w:val="center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3E185A">
        <w:rPr>
          <w:rFonts w:ascii="Verdana" w:eastAsiaTheme="minorHAnsi" w:hAnsi="Verdana" w:cs="Calibri,Bold"/>
          <w:b/>
          <w:sz w:val="16"/>
          <w:szCs w:val="16"/>
          <w:lang w:eastAsia="en-US"/>
        </w:rPr>
        <w:t>SEZIONE DA COMPILARE DAI CANDIDATI DEL CONCORSO STEM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3E185A" w:rsidRPr="003E185A" w14:paraId="47520F5D" w14:textId="77777777" w:rsidTr="009726E1">
        <w:tc>
          <w:tcPr>
            <w:tcW w:w="4678" w:type="dxa"/>
          </w:tcPr>
          <w:p w14:paraId="4679C42B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</w:tcPr>
          <w:p w14:paraId="48678B26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10. </w:t>
            </w:r>
          </w:p>
        </w:tc>
      </w:tr>
      <w:tr w:rsidR="003E185A" w:rsidRPr="003E185A" w14:paraId="24DF1599" w14:textId="77777777" w:rsidTr="009726E1">
        <w:tc>
          <w:tcPr>
            <w:tcW w:w="4678" w:type="dxa"/>
          </w:tcPr>
          <w:p w14:paraId="32244578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</w:tcPr>
          <w:p w14:paraId="3489C88A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11. </w:t>
            </w:r>
          </w:p>
        </w:tc>
      </w:tr>
      <w:tr w:rsidR="003E185A" w:rsidRPr="003E185A" w14:paraId="19506C18" w14:textId="77777777" w:rsidTr="009726E1">
        <w:tc>
          <w:tcPr>
            <w:tcW w:w="4678" w:type="dxa"/>
          </w:tcPr>
          <w:p w14:paraId="1D4C62A7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</w:tcPr>
          <w:p w14:paraId="167172DE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12. </w:t>
            </w:r>
          </w:p>
        </w:tc>
      </w:tr>
      <w:tr w:rsidR="003E185A" w:rsidRPr="003E185A" w14:paraId="386DD132" w14:textId="77777777" w:rsidTr="009726E1">
        <w:tc>
          <w:tcPr>
            <w:tcW w:w="4678" w:type="dxa"/>
          </w:tcPr>
          <w:p w14:paraId="3D4F8619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</w:tcPr>
          <w:p w14:paraId="2ED83B75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13. </w:t>
            </w:r>
          </w:p>
        </w:tc>
      </w:tr>
      <w:tr w:rsidR="003E185A" w:rsidRPr="003E185A" w14:paraId="60CE71E9" w14:textId="77777777" w:rsidTr="009726E1">
        <w:tc>
          <w:tcPr>
            <w:tcW w:w="4678" w:type="dxa"/>
          </w:tcPr>
          <w:p w14:paraId="67FF2EE6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103" w:type="dxa"/>
          </w:tcPr>
          <w:p w14:paraId="43B70F30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14. </w:t>
            </w:r>
          </w:p>
        </w:tc>
      </w:tr>
      <w:tr w:rsidR="003E185A" w:rsidRPr="003E185A" w14:paraId="55327988" w14:textId="77777777" w:rsidTr="009726E1">
        <w:tc>
          <w:tcPr>
            <w:tcW w:w="4678" w:type="dxa"/>
          </w:tcPr>
          <w:p w14:paraId="6AF4F0CD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103" w:type="dxa"/>
          </w:tcPr>
          <w:p w14:paraId="51C6DDA9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15. </w:t>
            </w:r>
          </w:p>
        </w:tc>
      </w:tr>
      <w:tr w:rsidR="003E185A" w:rsidRPr="003E185A" w14:paraId="411A33B2" w14:textId="77777777" w:rsidTr="009726E1">
        <w:tc>
          <w:tcPr>
            <w:tcW w:w="4678" w:type="dxa"/>
          </w:tcPr>
          <w:p w14:paraId="0C6D27C8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</w:tcPr>
          <w:p w14:paraId="529BE12C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16. </w:t>
            </w:r>
          </w:p>
        </w:tc>
      </w:tr>
      <w:tr w:rsidR="003E185A" w:rsidRPr="003E185A" w14:paraId="628E5AE6" w14:textId="77777777" w:rsidTr="009726E1">
        <w:tc>
          <w:tcPr>
            <w:tcW w:w="4678" w:type="dxa"/>
          </w:tcPr>
          <w:p w14:paraId="253DFDEC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103" w:type="dxa"/>
          </w:tcPr>
          <w:p w14:paraId="5642FA6F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17. </w:t>
            </w:r>
          </w:p>
        </w:tc>
      </w:tr>
      <w:tr w:rsidR="003E185A" w:rsidRPr="003E185A" w14:paraId="0550D4E5" w14:textId="77777777" w:rsidTr="009726E1">
        <w:tc>
          <w:tcPr>
            <w:tcW w:w="4678" w:type="dxa"/>
          </w:tcPr>
          <w:p w14:paraId="0A421CF3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103" w:type="dxa"/>
          </w:tcPr>
          <w:p w14:paraId="255D3F44" w14:textId="77777777" w:rsidR="003E185A" w:rsidRPr="003E185A" w:rsidRDefault="003E185A" w:rsidP="009726E1">
            <w:pPr>
              <w:adjustRightInd w:val="0"/>
              <w:spacing w:line="360" w:lineRule="auto"/>
              <w:jc w:val="both"/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</w:pPr>
            <w:r w:rsidRPr="003E185A">
              <w:rPr>
                <w:rFonts w:ascii="Verdana" w:eastAsiaTheme="minorHAnsi" w:hAnsi="Verdana" w:cs="Calibri,Bold"/>
                <w:bCs/>
                <w:sz w:val="16"/>
                <w:szCs w:val="16"/>
                <w:lang w:eastAsia="en-US"/>
              </w:rPr>
              <w:t xml:space="preserve">18. </w:t>
            </w:r>
          </w:p>
        </w:tc>
      </w:tr>
    </w:tbl>
    <w:p w14:paraId="2FD21553" w14:textId="4793B102" w:rsidR="003E185A" w:rsidRPr="003E185A" w:rsidRDefault="003E185A" w:rsidP="003E185A">
      <w:pPr>
        <w:shd w:val="clear" w:color="auto" w:fill="FFFFFF"/>
        <w:spacing w:beforeLines="50" w:before="120" w:afterLines="50" w:after="120"/>
        <w:jc w:val="both"/>
        <w:rPr>
          <w:rFonts w:ascii="Verdana" w:hAnsi="Verdana"/>
          <w:color w:val="000000"/>
          <w:sz w:val="14"/>
          <w:szCs w:val="14"/>
        </w:rPr>
      </w:pPr>
      <w:r w:rsidRPr="003E185A">
        <w:rPr>
          <w:rFonts w:ascii="Verdana" w:hAnsi="Verdana" w:cs="Arial"/>
          <w:color w:val="222222"/>
          <w:sz w:val="14"/>
          <w:szCs w:val="14"/>
        </w:rPr>
        <w:t xml:space="preserve">Le operazioni di nomina a tempo determinato ai sensi dell’art. 59 c. 4 </w:t>
      </w:r>
      <w:proofErr w:type="gramStart"/>
      <w:r w:rsidRPr="003E185A">
        <w:rPr>
          <w:rFonts w:ascii="Verdana" w:hAnsi="Verdana" w:cs="Arial"/>
          <w:color w:val="222222"/>
          <w:sz w:val="14"/>
          <w:szCs w:val="14"/>
        </w:rPr>
        <w:t>da  G.P.S.</w:t>
      </w:r>
      <w:proofErr w:type="gramEnd"/>
      <w:r w:rsidRPr="003E185A">
        <w:rPr>
          <w:rFonts w:ascii="Verdana" w:hAnsi="Verdana" w:cs="Arial"/>
          <w:color w:val="222222"/>
          <w:sz w:val="14"/>
          <w:szCs w:val="14"/>
        </w:rPr>
        <w:t xml:space="preserve"> saranno disposte secondo le preferenze già espresse dagli aspiranti all’atto della compilazione dell’Istanza on line in Polis. Non sarà pertanto più richiesta nessuna espressione di preferenza.</w:t>
      </w:r>
    </w:p>
    <w:p w14:paraId="090409B8" w14:textId="2988EA78" w:rsidR="003E185A" w:rsidRPr="003E185A" w:rsidRDefault="003E185A" w:rsidP="003E185A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9ED38F1" w14:textId="77777777" w:rsidR="001452C3" w:rsidRPr="00B3393C" w:rsidRDefault="001452C3" w:rsidP="00B3393C">
      <w:pPr>
        <w:adjustRightInd w:val="0"/>
        <w:spacing w:before="120" w:after="120" w:line="360" w:lineRule="auto"/>
        <w:ind w:left="1021"/>
        <w:jc w:val="both"/>
        <w:rPr>
          <w:rFonts w:ascii="Verdana" w:eastAsiaTheme="minorHAnsi" w:hAnsi="Verdana" w:cs="Calibri,Bold"/>
          <w:bCs/>
          <w:sz w:val="18"/>
          <w:szCs w:val="18"/>
          <w:lang w:eastAsia="en-US"/>
        </w:rPr>
      </w:pP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</w:r>
      <w:r w:rsidRPr="00B3393C">
        <w:rPr>
          <w:rFonts w:ascii="Verdana" w:eastAsiaTheme="minorHAnsi" w:hAnsi="Verdana" w:cs="Calibri,Bold"/>
          <w:bCs/>
          <w:sz w:val="18"/>
          <w:szCs w:val="18"/>
          <w:lang w:eastAsia="en-US"/>
        </w:rPr>
        <w:tab/>
        <w:t>Firma</w:t>
      </w:r>
    </w:p>
    <w:p w14:paraId="6CAE1A1D" w14:textId="77777777" w:rsidR="001452C3" w:rsidRPr="00C3271B" w:rsidRDefault="001452C3" w:rsidP="001452C3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E2CBCF3" w14:textId="0C4DECDB" w:rsidR="001452C3" w:rsidRPr="00C3271B" w:rsidRDefault="001E7DCD" w:rsidP="001452C3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proofErr w:type="gramStart"/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Bergamo</w:t>
      </w:r>
      <w:r w:rsid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,</w:t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 _</w:t>
      </w:r>
      <w:proofErr w:type="gramEnd"/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</w:t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 xml:space="preserve"> </w:t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="00B3393C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</w:t>
      </w:r>
      <w:r w:rsidR="00A96EE6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____</w:t>
      </w:r>
      <w:r w:rsidR="001452C3"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</w:t>
      </w:r>
    </w:p>
    <w:p w14:paraId="348FCC33" w14:textId="77C2AD28" w:rsidR="00075CFE" w:rsidRPr="00801AD3" w:rsidRDefault="001452C3" w:rsidP="00FC4EF7">
      <w:pPr>
        <w:adjustRightInd w:val="0"/>
        <w:spacing w:line="360" w:lineRule="auto"/>
        <w:ind w:left="1021" w:hanging="1021"/>
        <w:jc w:val="both"/>
        <w:rPr>
          <w:sz w:val="16"/>
          <w:szCs w:val="20"/>
        </w:rPr>
      </w:pP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ALLEGA COPIA DI UN DOCUMENTO DI IDENTITA’ </w:t>
      </w:r>
    </w:p>
    <w:sectPr w:rsidR="00075CFE" w:rsidRPr="00801AD3" w:rsidSect="00FC4EF7">
      <w:pgSz w:w="11906" w:h="16838"/>
      <w:pgMar w:top="709" w:right="849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9036" w14:textId="77777777" w:rsidR="000C48AC" w:rsidRDefault="000C48AC">
      <w:r>
        <w:separator/>
      </w:r>
    </w:p>
  </w:endnote>
  <w:endnote w:type="continuationSeparator" w:id="0">
    <w:p w14:paraId="3DBB45DD" w14:textId="77777777" w:rsidR="000C48AC" w:rsidRDefault="000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9765" w14:textId="77777777" w:rsidR="000C48AC" w:rsidRDefault="000C48AC">
      <w:r>
        <w:separator/>
      </w:r>
    </w:p>
  </w:footnote>
  <w:footnote w:type="continuationSeparator" w:id="0">
    <w:p w14:paraId="773524A2" w14:textId="77777777" w:rsidR="000C48AC" w:rsidRDefault="000C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88431FC"/>
    <w:multiLevelType w:val="hybridMultilevel"/>
    <w:tmpl w:val="83C20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85304E1"/>
    <w:multiLevelType w:val="hybridMultilevel"/>
    <w:tmpl w:val="03620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36598"/>
    <w:rsid w:val="000373F7"/>
    <w:rsid w:val="00057839"/>
    <w:rsid w:val="00074302"/>
    <w:rsid w:val="000752E9"/>
    <w:rsid w:val="00075CFE"/>
    <w:rsid w:val="000839F1"/>
    <w:rsid w:val="00091E2F"/>
    <w:rsid w:val="00095DA2"/>
    <w:rsid w:val="000A2557"/>
    <w:rsid w:val="000B73E3"/>
    <w:rsid w:val="000C0210"/>
    <w:rsid w:val="000C3A84"/>
    <w:rsid w:val="000C48AC"/>
    <w:rsid w:val="000D167B"/>
    <w:rsid w:val="000D43A8"/>
    <w:rsid w:val="000E38DB"/>
    <w:rsid w:val="000F0FC8"/>
    <w:rsid w:val="000F1FE0"/>
    <w:rsid w:val="001225F8"/>
    <w:rsid w:val="00124D2E"/>
    <w:rsid w:val="001332BF"/>
    <w:rsid w:val="0013629F"/>
    <w:rsid w:val="001452C3"/>
    <w:rsid w:val="001538E8"/>
    <w:rsid w:val="00181149"/>
    <w:rsid w:val="00185A35"/>
    <w:rsid w:val="00195F65"/>
    <w:rsid w:val="001A60C9"/>
    <w:rsid w:val="001B10F0"/>
    <w:rsid w:val="001D169D"/>
    <w:rsid w:val="001D1BC3"/>
    <w:rsid w:val="001E51BD"/>
    <w:rsid w:val="001E7DCD"/>
    <w:rsid w:val="00200785"/>
    <w:rsid w:val="00202896"/>
    <w:rsid w:val="002126FC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185A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5F349F"/>
    <w:rsid w:val="00615E50"/>
    <w:rsid w:val="00630C7F"/>
    <w:rsid w:val="00632258"/>
    <w:rsid w:val="00655FF3"/>
    <w:rsid w:val="00683884"/>
    <w:rsid w:val="0069614C"/>
    <w:rsid w:val="006B4D98"/>
    <w:rsid w:val="006D0B36"/>
    <w:rsid w:val="006D608B"/>
    <w:rsid w:val="006E58BC"/>
    <w:rsid w:val="0070632A"/>
    <w:rsid w:val="0075642F"/>
    <w:rsid w:val="00763847"/>
    <w:rsid w:val="007644B5"/>
    <w:rsid w:val="0077370B"/>
    <w:rsid w:val="007C6FC5"/>
    <w:rsid w:val="007D7673"/>
    <w:rsid w:val="007E48E3"/>
    <w:rsid w:val="007F14DC"/>
    <w:rsid w:val="007F694B"/>
    <w:rsid w:val="007F6B92"/>
    <w:rsid w:val="00801AD3"/>
    <w:rsid w:val="00824742"/>
    <w:rsid w:val="00824C3F"/>
    <w:rsid w:val="00843555"/>
    <w:rsid w:val="00843BD8"/>
    <w:rsid w:val="00850AC0"/>
    <w:rsid w:val="00865F73"/>
    <w:rsid w:val="00890656"/>
    <w:rsid w:val="008A47C4"/>
    <w:rsid w:val="008A7DCE"/>
    <w:rsid w:val="008E16B3"/>
    <w:rsid w:val="008E1788"/>
    <w:rsid w:val="008E44B0"/>
    <w:rsid w:val="008E5BB7"/>
    <w:rsid w:val="008F3CF9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8310F"/>
    <w:rsid w:val="009952A6"/>
    <w:rsid w:val="00995588"/>
    <w:rsid w:val="00997BF4"/>
    <w:rsid w:val="009A4250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96EE6"/>
    <w:rsid w:val="00AA706E"/>
    <w:rsid w:val="00AD6C8D"/>
    <w:rsid w:val="00B3393C"/>
    <w:rsid w:val="00B64459"/>
    <w:rsid w:val="00B904E0"/>
    <w:rsid w:val="00B928AA"/>
    <w:rsid w:val="00BA663D"/>
    <w:rsid w:val="00BB007E"/>
    <w:rsid w:val="00BC7285"/>
    <w:rsid w:val="00BE6828"/>
    <w:rsid w:val="00BF602B"/>
    <w:rsid w:val="00BF6B02"/>
    <w:rsid w:val="00C004DA"/>
    <w:rsid w:val="00C24205"/>
    <w:rsid w:val="00C3271B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84267"/>
    <w:rsid w:val="00CA1B16"/>
    <w:rsid w:val="00CB30C6"/>
    <w:rsid w:val="00CD0633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D012B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6F18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C4EF7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E449FB"/>
  <w15:docId w15:val="{CF435C34-B0FF-4172-ACF0-5AD5859A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uiPriority w:val="59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ragioneria.bg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0D21-4D08-4458-9838-79D25B9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33</TotalTime>
  <Pages>1</Pages>
  <Words>197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1988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Santoro Massimo</cp:lastModifiedBy>
  <cp:revision>11</cp:revision>
  <cp:lastPrinted>2021-09-08T11:13:00Z</cp:lastPrinted>
  <dcterms:created xsi:type="dcterms:W3CDTF">2021-09-08T10:58:00Z</dcterms:created>
  <dcterms:modified xsi:type="dcterms:W3CDTF">2021-09-10T14:35:00Z</dcterms:modified>
</cp:coreProperties>
</file>